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598A" w14:textId="7C096E4A" w:rsidR="00F90678" w:rsidRDefault="00F90678" w:rsidP="00F90678">
      <w:pPr>
        <w:ind w:firstLine="0"/>
        <w:jc w:val="both"/>
        <w:rPr>
          <w:rFonts w:eastAsia="Calibri" w:cs="Times New Roman"/>
          <w:szCs w:val="28"/>
        </w:rPr>
      </w:pPr>
      <w:r w:rsidRPr="00E55739">
        <w:rPr>
          <w:rFonts w:eastAsia="Calibri" w:cs="Times New Roman"/>
          <w:szCs w:val="28"/>
        </w:rPr>
        <w:t xml:space="preserve">Зарегистрирован в </w:t>
      </w:r>
      <w:r w:rsidR="000C6F2B">
        <w:rPr>
          <w:rFonts w:eastAsia="Calibri" w:cs="Times New Roman"/>
          <w:szCs w:val="28"/>
        </w:rPr>
        <w:t>государственно-</w:t>
      </w:r>
      <w:bookmarkStart w:id="0" w:name="_GoBack"/>
      <w:bookmarkEnd w:id="0"/>
      <w:r w:rsidRPr="00E55739">
        <w:rPr>
          <w:rFonts w:eastAsia="Calibri" w:cs="Times New Roman"/>
          <w:szCs w:val="28"/>
        </w:rPr>
        <w:t xml:space="preserve">правовом управлении Правительства Ярославской области </w:t>
      </w:r>
      <w:r>
        <w:rPr>
          <w:rFonts w:eastAsia="Calibri" w:cs="Times New Roman"/>
          <w:szCs w:val="28"/>
        </w:rPr>
        <w:t>24</w:t>
      </w:r>
      <w:r w:rsidRPr="00E5573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04</w:t>
      </w:r>
      <w:r w:rsidRPr="00E55739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4</w:t>
      </w:r>
      <w:r w:rsidRPr="00E5573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11-14832</w:t>
      </w:r>
    </w:p>
    <w:p w14:paraId="102BC79F" w14:textId="77777777" w:rsidR="00F90678" w:rsidRPr="00E55739" w:rsidRDefault="00F90678" w:rsidP="00F90678">
      <w:pPr>
        <w:ind w:firstLine="0"/>
        <w:jc w:val="both"/>
        <w:rPr>
          <w:rFonts w:eastAsia="Calibri" w:cs="Times New Roman"/>
          <w:szCs w:val="28"/>
        </w:rPr>
      </w:pPr>
    </w:p>
    <w:p w14:paraId="7A95D2FC" w14:textId="77777777" w:rsidR="00F90678" w:rsidRPr="00E55739" w:rsidRDefault="00F90678" w:rsidP="00F90678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E55739">
        <w:rPr>
          <w:rFonts w:eastAsia="Calibri" w:cs="Times New Roman"/>
          <w:b/>
          <w:sz w:val="30"/>
          <w:szCs w:val="30"/>
        </w:rPr>
        <w:t>ГОСУДАРСТВЕННАЯ СЛУЖБА ЗАНЯТОСТИ НАСЕЛЕНИЯ ЯРОСЛАВСКОЙ ОБЛАСТИ</w:t>
      </w:r>
    </w:p>
    <w:p w14:paraId="60CBFE89" w14:textId="77777777" w:rsidR="00F90678" w:rsidRPr="00E55739" w:rsidRDefault="00F90678" w:rsidP="00F90678">
      <w:pPr>
        <w:ind w:firstLine="0"/>
        <w:jc w:val="center"/>
        <w:rPr>
          <w:rFonts w:eastAsia="Calibri" w:cs="Times New Roman"/>
          <w:b/>
          <w:sz w:val="24"/>
          <w:szCs w:val="24"/>
        </w:rPr>
      </w:pPr>
    </w:p>
    <w:p w14:paraId="0CF0CAAE" w14:textId="77777777" w:rsidR="00F90678" w:rsidRPr="00E55739" w:rsidRDefault="00F90678" w:rsidP="00F90678">
      <w:pPr>
        <w:ind w:firstLine="0"/>
        <w:jc w:val="center"/>
        <w:rPr>
          <w:rFonts w:eastAsia="Calibri" w:cs="Times New Roman"/>
          <w:spacing w:val="60"/>
          <w:sz w:val="32"/>
          <w:szCs w:val="32"/>
        </w:rPr>
      </w:pPr>
      <w:r w:rsidRPr="00E55739">
        <w:rPr>
          <w:rFonts w:eastAsia="Calibri" w:cs="Times New Roman"/>
          <w:spacing w:val="60"/>
          <w:sz w:val="32"/>
          <w:szCs w:val="32"/>
        </w:rPr>
        <w:t>ПРИКАЗ</w:t>
      </w:r>
    </w:p>
    <w:p w14:paraId="0C9C20D3" w14:textId="77777777" w:rsidR="00F90678" w:rsidRPr="00E55739" w:rsidRDefault="00F90678" w:rsidP="00F90678">
      <w:pPr>
        <w:ind w:firstLine="0"/>
        <w:jc w:val="both"/>
        <w:rPr>
          <w:rFonts w:eastAsia="Calibri" w:cs="Times New Roman"/>
          <w:szCs w:val="28"/>
        </w:rPr>
      </w:pPr>
    </w:p>
    <w:p w14:paraId="5CA3E730" w14:textId="300F314B" w:rsidR="00F90678" w:rsidRPr="00E55739" w:rsidRDefault="00F90678" w:rsidP="00F90678">
      <w:pPr>
        <w:ind w:right="5101" w:firstLine="0"/>
        <w:contextualSpacing/>
        <w:jc w:val="both"/>
        <w:rPr>
          <w:rFonts w:eastAsia="Calibri" w:cs="Times New Roman"/>
          <w:szCs w:val="28"/>
        </w:rPr>
      </w:pPr>
      <w:r w:rsidRPr="00E55739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23</w:t>
      </w:r>
      <w:r w:rsidRPr="00E5573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04</w:t>
      </w:r>
      <w:r w:rsidRPr="00E55739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4</w:t>
      </w:r>
      <w:r w:rsidRPr="00E55739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</w:t>
      </w:r>
      <w:r w:rsidRPr="00E55739">
        <w:rPr>
          <w:rFonts w:eastAsia="Calibri" w:cs="Times New Roman"/>
          <w:szCs w:val="28"/>
        </w:rPr>
        <w:t>-з</w:t>
      </w:r>
    </w:p>
    <w:p w14:paraId="16E9008B" w14:textId="77777777" w:rsidR="00F90678" w:rsidRPr="00E55739" w:rsidRDefault="00F90678" w:rsidP="00F90678">
      <w:pPr>
        <w:ind w:right="5101" w:firstLine="0"/>
        <w:contextualSpacing/>
        <w:jc w:val="both"/>
        <w:rPr>
          <w:rFonts w:eastAsia="Calibri" w:cs="Times New Roman"/>
          <w:szCs w:val="28"/>
        </w:rPr>
      </w:pPr>
      <w:r w:rsidRPr="00E55739">
        <w:rPr>
          <w:rFonts w:eastAsia="Calibri" w:cs="Times New Roman"/>
          <w:szCs w:val="28"/>
        </w:rPr>
        <w:t>г. Ярославль</w:t>
      </w:r>
    </w:p>
    <w:p w14:paraId="65848783" w14:textId="77777777" w:rsidR="00695B61" w:rsidRPr="00006725" w:rsidRDefault="00695B61" w:rsidP="00695B61">
      <w:pPr>
        <w:ind w:right="5101"/>
        <w:jc w:val="both"/>
        <w:rPr>
          <w:rFonts w:cs="Times New Roman"/>
          <w:szCs w:val="28"/>
        </w:rPr>
      </w:pPr>
    </w:p>
    <w:p w14:paraId="284F97F7" w14:textId="77777777" w:rsidR="00695B61" w:rsidRPr="00006725" w:rsidRDefault="00695B61" w:rsidP="00695B61">
      <w:pPr>
        <w:ind w:right="5101"/>
        <w:jc w:val="both"/>
        <w:rPr>
          <w:rFonts w:cs="Times New Roman"/>
          <w:szCs w:val="28"/>
        </w:rPr>
      </w:pPr>
    </w:p>
    <w:p w14:paraId="10859D60" w14:textId="77777777" w:rsidR="00F96446" w:rsidRDefault="006D16B2" w:rsidP="007603C7">
      <w:pPr>
        <w:spacing w:line="235" w:lineRule="auto"/>
        <w:ind w:right="5101" w:firstLine="0"/>
        <w:rPr>
          <w:rFonts w:cs="Times New Roman"/>
          <w:szCs w:val="28"/>
        </w:rPr>
      </w:pPr>
      <w:r w:rsidRPr="006D16B2">
        <w:rPr>
          <w:rFonts w:cs="Times New Roman"/>
          <w:szCs w:val="28"/>
        </w:rPr>
        <w:t>О</w:t>
      </w:r>
      <w:r w:rsidR="00F96446">
        <w:rPr>
          <w:rFonts w:cs="Times New Roman"/>
          <w:szCs w:val="28"/>
        </w:rPr>
        <w:t xml:space="preserve"> внесении изменений</w:t>
      </w:r>
    </w:p>
    <w:p w14:paraId="70F319A7" w14:textId="77777777" w:rsidR="00F96446" w:rsidRDefault="00F96446" w:rsidP="007603C7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приказ государственной</w:t>
      </w:r>
    </w:p>
    <w:p w14:paraId="392C1B32" w14:textId="77777777" w:rsidR="00F96446" w:rsidRDefault="00F96446" w:rsidP="007603C7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службы занятости</w:t>
      </w:r>
    </w:p>
    <w:p w14:paraId="6C1C2CFF" w14:textId="77777777" w:rsidR="00F96446" w:rsidRDefault="00F96446" w:rsidP="007603C7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населения Ярославской</w:t>
      </w:r>
    </w:p>
    <w:p w14:paraId="0FF718B1" w14:textId="77777777" w:rsidR="00F96446" w:rsidRPr="00006725" w:rsidRDefault="00F96446" w:rsidP="007603C7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области от 30.10.2023 № 18-з</w:t>
      </w:r>
    </w:p>
    <w:p w14:paraId="157B0111" w14:textId="77777777" w:rsidR="0016556A" w:rsidRPr="00006725" w:rsidRDefault="0016556A" w:rsidP="007603C7">
      <w:pPr>
        <w:spacing w:line="235" w:lineRule="auto"/>
        <w:ind w:right="5101" w:firstLine="0"/>
        <w:rPr>
          <w:rFonts w:cs="Times New Roman"/>
          <w:szCs w:val="28"/>
        </w:rPr>
      </w:pPr>
    </w:p>
    <w:p w14:paraId="2AE49695" w14:textId="77777777" w:rsidR="006D16B2" w:rsidRPr="00006725" w:rsidRDefault="006D16B2" w:rsidP="007603C7">
      <w:pPr>
        <w:spacing w:line="235" w:lineRule="auto"/>
        <w:ind w:right="-2" w:firstLine="0"/>
        <w:jc w:val="both"/>
        <w:rPr>
          <w:rFonts w:cs="Times New Roman"/>
          <w:szCs w:val="28"/>
        </w:rPr>
      </w:pPr>
    </w:p>
    <w:p w14:paraId="1E71AED1" w14:textId="1AD07E09" w:rsidR="0016556A" w:rsidRPr="00006725" w:rsidRDefault="00D7296B" w:rsidP="007603C7">
      <w:pPr>
        <w:spacing w:line="235" w:lineRule="auto"/>
        <w:jc w:val="both"/>
        <w:rPr>
          <w:rFonts w:cs="Times New Roman"/>
          <w:szCs w:val="28"/>
        </w:rPr>
      </w:pPr>
      <w:r w:rsidRPr="00006725">
        <w:rPr>
          <w:rFonts w:cs="Times New Roman"/>
          <w:szCs w:val="28"/>
          <w:shd w:val="clear" w:color="auto" w:fill="FFFFFF"/>
        </w:rPr>
        <w:t>В</w:t>
      </w:r>
      <w:r w:rsidR="005A0670">
        <w:rPr>
          <w:rFonts w:cs="Times New Roman"/>
          <w:szCs w:val="28"/>
          <w:shd w:val="clear" w:color="auto" w:fill="FFFFFF"/>
        </w:rPr>
        <w:t xml:space="preserve"> соответствии с </w:t>
      </w:r>
      <w:r w:rsidR="00F96446">
        <w:rPr>
          <w:rFonts w:cs="Times New Roman"/>
          <w:szCs w:val="28"/>
          <w:shd w:val="clear" w:color="auto" w:fill="FFFFFF"/>
        </w:rPr>
        <w:t>Федеральным законом от 12 декабря 2023</w:t>
      </w:r>
      <w:r w:rsidR="007603C7">
        <w:rPr>
          <w:rFonts w:cs="Times New Roman"/>
          <w:szCs w:val="28"/>
          <w:shd w:val="clear" w:color="auto" w:fill="FFFFFF"/>
        </w:rPr>
        <w:t> года</w:t>
      </w:r>
      <w:r w:rsidR="00F96446">
        <w:rPr>
          <w:rFonts w:cs="Times New Roman"/>
          <w:szCs w:val="28"/>
          <w:shd w:val="clear" w:color="auto" w:fill="FFFFFF"/>
        </w:rPr>
        <w:t xml:space="preserve"> №</w:t>
      </w:r>
      <w:r w:rsidR="007603C7">
        <w:rPr>
          <w:rFonts w:cs="Times New Roman"/>
          <w:szCs w:val="28"/>
          <w:shd w:val="clear" w:color="auto" w:fill="FFFFFF"/>
        </w:rPr>
        <w:t> </w:t>
      </w:r>
      <w:r w:rsidR="00F96446">
        <w:rPr>
          <w:rFonts w:cs="Times New Roman"/>
          <w:szCs w:val="28"/>
          <w:shd w:val="clear" w:color="auto" w:fill="FFFFFF"/>
        </w:rPr>
        <w:t>565</w:t>
      </w:r>
      <w:r w:rsidR="007603C7">
        <w:rPr>
          <w:rFonts w:cs="Times New Roman"/>
          <w:szCs w:val="28"/>
          <w:shd w:val="clear" w:color="auto" w:fill="FFFFFF"/>
        </w:rPr>
        <w:noBreakHyphen/>
      </w:r>
      <w:r w:rsidR="00F96446">
        <w:rPr>
          <w:rFonts w:cs="Times New Roman"/>
          <w:szCs w:val="28"/>
          <w:shd w:val="clear" w:color="auto" w:fill="FFFFFF"/>
        </w:rPr>
        <w:t>ФЗ «О занятости населения в Российской Федерации»</w:t>
      </w:r>
    </w:p>
    <w:p w14:paraId="0A4C55DB" w14:textId="77777777" w:rsidR="00F96446" w:rsidRDefault="00F509B5" w:rsidP="007603C7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</w:t>
      </w:r>
      <w:r w:rsidR="00DA71AC">
        <w:rPr>
          <w:rFonts w:cs="Times New Roman"/>
          <w:szCs w:val="28"/>
        </w:rPr>
        <w:t>АЯ</w:t>
      </w:r>
      <w:r>
        <w:rPr>
          <w:rFonts w:cs="Times New Roman"/>
          <w:szCs w:val="28"/>
        </w:rPr>
        <w:t xml:space="preserve"> СЛУЖБ</w:t>
      </w:r>
      <w:r w:rsidR="00DA71A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ЗАНЯТОСТИ НАСЕЛЕНИЯ ЯРОСЛАВСКОЙ ОБЛАСТИ</w:t>
      </w:r>
      <w:r w:rsidR="0016556A" w:rsidRPr="00006725">
        <w:rPr>
          <w:rFonts w:cs="Times New Roman"/>
          <w:szCs w:val="28"/>
        </w:rPr>
        <w:t xml:space="preserve"> ПРИКАЗЫВАЕТ:</w:t>
      </w:r>
    </w:p>
    <w:p w14:paraId="2D866270" w14:textId="24BCB4D5" w:rsidR="00F96446" w:rsidRDefault="007603C7" w:rsidP="007603C7">
      <w:pPr>
        <w:pStyle w:val="a6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F96446">
        <w:rPr>
          <w:szCs w:val="28"/>
        </w:rPr>
        <w:t>Внести в приказ государственной службы занятости нас</w:t>
      </w:r>
      <w:r w:rsidR="00177D64">
        <w:rPr>
          <w:szCs w:val="28"/>
        </w:rPr>
        <w:t>еления Ярославской области от 30</w:t>
      </w:r>
      <w:r w:rsidR="00F96446">
        <w:rPr>
          <w:szCs w:val="28"/>
        </w:rPr>
        <w:t>.10.2023 № 18-з «Об утверждении порядков осуществления контроля в отношении государственного казенного учреждения Ярославской области Центра занятости населения и о признании утратившими силу отдельных приказов департамента госуда</w:t>
      </w:r>
      <w:r w:rsidR="00FE200B">
        <w:rPr>
          <w:szCs w:val="28"/>
        </w:rPr>
        <w:t>рственной службы занятости насел</w:t>
      </w:r>
      <w:r w:rsidR="00F96446">
        <w:rPr>
          <w:szCs w:val="28"/>
        </w:rPr>
        <w:t>ения Ярославской области» следующие изменения:</w:t>
      </w:r>
    </w:p>
    <w:p w14:paraId="6E327430" w14:textId="1471DB08" w:rsidR="00F96446" w:rsidRDefault="007603C7" w:rsidP="007603C7">
      <w:pPr>
        <w:pStyle w:val="a6"/>
        <w:spacing w:line="235" w:lineRule="auto"/>
        <w:ind w:left="0" w:firstLine="709"/>
        <w:jc w:val="both"/>
      </w:pPr>
      <w:r w:rsidRPr="007603C7">
        <w:rPr>
          <w:szCs w:val="28"/>
        </w:rPr>
        <w:t>1.1. </w:t>
      </w:r>
      <w:r w:rsidR="005C38EE">
        <w:rPr>
          <w:szCs w:val="28"/>
        </w:rPr>
        <w:t xml:space="preserve">В заголовке слова «порядков осуществления контроля в отношении» заменить словами </w:t>
      </w:r>
      <w:r w:rsidR="00F96446" w:rsidRPr="007603C7">
        <w:t>«</w:t>
      </w:r>
      <w:r w:rsidR="00774ABD">
        <w:t>П</w:t>
      </w:r>
      <w:r w:rsidR="00774ABD" w:rsidRPr="007603C7">
        <w:t xml:space="preserve">орядка </w:t>
      </w:r>
      <w:r w:rsidR="00BE54BF" w:rsidRPr="007603C7">
        <w:t>осуществления</w:t>
      </w:r>
      <w:r w:rsidR="00F96446" w:rsidRPr="007603C7">
        <w:t xml:space="preserve"> контроля за деятельностью».</w:t>
      </w:r>
    </w:p>
    <w:p w14:paraId="20A0380C" w14:textId="77777777" w:rsidR="00102AF2" w:rsidRDefault="007603C7" w:rsidP="007603C7">
      <w:pPr>
        <w:pStyle w:val="a6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1.2. </w:t>
      </w:r>
      <w:r w:rsidR="00102AF2">
        <w:rPr>
          <w:szCs w:val="28"/>
        </w:rPr>
        <w:t>Преамбулу изложить в следующей редакции:</w:t>
      </w:r>
    </w:p>
    <w:p w14:paraId="3D92D956" w14:textId="692B01FC" w:rsidR="00102AF2" w:rsidRPr="00102AF2" w:rsidRDefault="00102AF2" w:rsidP="007603C7">
      <w:pPr>
        <w:spacing w:line="235" w:lineRule="auto"/>
        <w:jc w:val="both"/>
        <w:rPr>
          <w:rFonts w:cs="Times New Roman"/>
          <w:szCs w:val="28"/>
        </w:rPr>
      </w:pPr>
      <w:r>
        <w:rPr>
          <w:szCs w:val="28"/>
        </w:rPr>
        <w:t>«</w:t>
      </w:r>
      <w:r w:rsidRPr="00006725">
        <w:rPr>
          <w:rFonts w:cs="Times New Roman"/>
          <w:szCs w:val="28"/>
          <w:shd w:val="clear" w:color="auto" w:fill="FFFFFF"/>
        </w:rPr>
        <w:t>В</w:t>
      </w:r>
      <w:r>
        <w:rPr>
          <w:rFonts w:cs="Times New Roman"/>
          <w:szCs w:val="28"/>
          <w:shd w:val="clear" w:color="auto" w:fill="FFFFFF"/>
        </w:rPr>
        <w:t xml:space="preserve"> соответствии со статьей 63 Федерального закона от 12 декабря 2023</w:t>
      </w:r>
      <w:r w:rsidR="007603C7">
        <w:rPr>
          <w:rFonts w:cs="Times New Roman"/>
          <w:szCs w:val="28"/>
          <w:shd w:val="clear" w:color="auto" w:fill="FFFFFF"/>
        </w:rPr>
        <w:t> года</w:t>
      </w:r>
      <w:r>
        <w:rPr>
          <w:rFonts w:cs="Times New Roman"/>
          <w:szCs w:val="28"/>
          <w:shd w:val="clear" w:color="auto" w:fill="FFFFFF"/>
        </w:rPr>
        <w:t xml:space="preserve"> № 565-ФЗ </w:t>
      </w:r>
      <w:r w:rsidR="007603C7">
        <w:rPr>
          <w:rFonts w:cs="Times New Roman"/>
          <w:szCs w:val="28"/>
          <w:shd w:val="clear" w:color="auto" w:fill="FFFFFF"/>
        </w:rPr>
        <w:t>"</w:t>
      </w:r>
      <w:r>
        <w:rPr>
          <w:rFonts w:cs="Times New Roman"/>
          <w:szCs w:val="28"/>
          <w:shd w:val="clear" w:color="auto" w:fill="FFFFFF"/>
        </w:rPr>
        <w:t>О занятости населения в Российской Федерации</w:t>
      </w:r>
      <w:r w:rsidR="007603C7">
        <w:rPr>
          <w:rFonts w:cs="Times New Roman"/>
          <w:szCs w:val="28"/>
          <w:shd w:val="clear" w:color="auto" w:fill="FFFFFF"/>
        </w:rPr>
        <w:t>"</w:t>
      </w:r>
      <w:r>
        <w:rPr>
          <w:rFonts w:cs="Times New Roman"/>
          <w:szCs w:val="28"/>
          <w:shd w:val="clear" w:color="auto" w:fill="FFFFFF"/>
        </w:rPr>
        <w:t>».</w:t>
      </w:r>
    </w:p>
    <w:p w14:paraId="45A87BD4" w14:textId="36DB6F15" w:rsidR="00F96446" w:rsidRDefault="007603C7" w:rsidP="007603C7">
      <w:pPr>
        <w:pStyle w:val="a6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1.3. </w:t>
      </w:r>
      <w:r w:rsidR="00F96446">
        <w:rPr>
          <w:szCs w:val="28"/>
        </w:rPr>
        <w:t>Пункт 1 признать утратившим силу.</w:t>
      </w:r>
    </w:p>
    <w:p w14:paraId="1B414BE0" w14:textId="1F236AC9" w:rsidR="006102C6" w:rsidRPr="006102C6" w:rsidRDefault="001B6EAB" w:rsidP="007603C7">
      <w:pPr>
        <w:pStyle w:val="a6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1.4. Дополнить пунктом 1</w:t>
      </w:r>
      <w:r w:rsidR="006102C6">
        <w:rPr>
          <w:szCs w:val="28"/>
          <w:vertAlign w:val="superscript"/>
        </w:rPr>
        <w:t xml:space="preserve">1 </w:t>
      </w:r>
      <w:r w:rsidR="006102C6">
        <w:rPr>
          <w:szCs w:val="28"/>
        </w:rPr>
        <w:t>следующего содержания:</w:t>
      </w:r>
    </w:p>
    <w:p w14:paraId="6C8913F4" w14:textId="6E28C11B" w:rsidR="0005637D" w:rsidRDefault="0005637D" w:rsidP="0005637D">
      <w:pPr>
        <w:pStyle w:val="a6"/>
        <w:spacing w:line="235" w:lineRule="auto"/>
        <w:ind w:left="0" w:firstLine="709"/>
        <w:jc w:val="both"/>
        <w:rPr>
          <w:szCs w:val="28"/>
        </w:rPr>
      </w:pPr>
      <w:r>
        <w:t>«1</w:t>
      </w:r>
      <w:r w:rsidR="00CD5AE5">
        <w:rPr>
          <w:vertAlign w:val="superscript"/>
        </w:rPr>
        <w:t>1</w:t>
      </w:r>
      <w:r>
        <w:t xml:space="preserve">. Утвердить </w:t>
      </w:r>
      <w:r w:rsidR="00BD2CF2">
        <w:t xml:space="preserve">прилагаемый </w:t>
      </w:r>
      <w:r w:rsidR="007603C7">
        <w:t xml:space="preserve">Порядок </w:t>
      </w:r>
      <w:r w:rsidR="00BD2CF2">
        <w:t>осуществления контроля</w:t>
      </w:r>
      <w:r w:rsidR="00BD2CF2" w:rsidRPr="00BE54BF">
        <w:rPr>
          <w:szCs w:val="28"/>
        </w:rPr>
        <w:t xml:space="preserve"> за</w:t>
      </w:r>
      <w:r w:rsidR="007603C7">
        <w:rPr>
          <w:szCs w:val="28"/>
        </w:rPr>
        <w:t> </w:t>
      </w:r>
      <w:r w:rsidR="00BD2CF2" w:rsidRPr="00BE54BF">
        <w:rPr>
          <w:szCs w:val="28"/>
        </w:rPr>
        <w:t>деятельностью государственного казенного</w:t>
      </w:r>
      <w:r w:rsidR="00BE54BF" w:rsidRPr="00BE54BF">
        <w:rPr>
          <w:szCs w:val="28"/>
        </w:rPr>
        <w:t xml:space="preserve"> учреждения Ярославской области Центра занятости населения.</w:t>
      </w:r>
      <w:r>
        <w:rPr>
          <w:szCs w:val="28"/>
        </w:rPr>
        <w:t>».</w:t>
      </w:r>
    </w:p>
    <w:p w14:paraId="7B13F244" w14:textId="62BFCE15" w:rsidR="0005637D" w:rsidRDefault="0005637D" w:rsidP="0005637D">
      <w:pPr>
        <w:pStyle w:val="a6"/>
        <w:ind w:left="0" w:firstLine="709"/>
        <w:jc w:val="both"/>
        <w:rPr>
          <w:color w:val="000000"/>
          <w:szCs w:val="28"/>
          <w:lang w:eastAsia="ru-RU"/>
        </w:rPr>
      </w:pPr>
      <w:r w:rsidRPr="0005637D">
        <w:rPr>
          <w:color w:val="000000"/>
          <w:szCs w:val="28"/>
          <w:lang w:eastAsia="ru-RU"/>
        </w:rPr>
        <w:t>1.5. Порядок осуществления в отношении государственного казенного учреждения Ярославской области Центра занятости населения контроля за</w:t>
      </w:r>
      <w:r w:rsidR="00CD5AE5">
        <w:rPr>
          <w:color w:val="000000"/>
          <w:szCs w:val="28"/>
          <w:lang w:eastAsia="ru-RU"/>
        </w:rPr>
        <w:t> </w:t>
      </w:r>
      <w:r w:rsidRPr="0005637D">
        <w:rPr>
          <w:color w:val="000000"/>
          <w:szCs w:val="28"/>
          <w:lang w:eastAsia="ru-RU"/>
        </w:rPr>
        <w:t>регистрацией инвалидов в качестве безработных, Порядок осуществления в</w:t>
      </w:r>
      <w:r w:rsidR="00CD5AE5">
        <w:rPr>
          <w:color w:val="000000"/>
          <w:szCs w:val="28"/>
          <w:lang w:eastAsia="ru-RU"/>
        </w:rPr>
        <w:t> </w:t>
      </w:r>
      <w:r w:rsidRPr="0005637D">
        <w:rPr>
          <w:color w:val="000000"/>
          <w:szCs w:val="28"/>
          <w:lang w:eastAsia="ru-RU"/>
        </w:rPr>
        <w:t xml:space="preserve">отношении государственного казенного учреждения Ярославской области Центра занятости населения контроля за обеспечением государственных </w:t>
      </w:r>
      <w:r w:rsidRPr="0005637D">
        <w:rPr>
          <w:color w:val="000000"/>
          <w:szCs w:val="28"/>
          <w:lang w:eastAsia="ru-RU"/>
        </w:rPr>
        <w:lastRenderedPageBreak/>
        <w:t>гарантий в области содействия занятости населения, за исключением контроля в части осуществления социальных выплат гражданам, признанным в</w:t>
      </w:r>
      <w:r w:rsidR="00CD5AE5">
        <w:rPr>
          <w:color w:val="000000"/>
          <w:szCs w:val="28"/>
          <w:lang w:eastAsia="ru-RU"/>
        </w:rPr>
        <w:t> </w:t>
      </w:r>
      <w:r w:rsidRPr="0005637D">
        <w:rPr>
          <w:color w:val="000000"/>
          <w:szCs w:val="28"/>
          <w:lang w:eastAsia="ru-RU"/>
        </w:rPr>
        <w:t>установленном порядке безработным, утвержденные приказом, признать утратившими силу.</w:t>
      </w:r>
    </w:p>
    <w:p w14:paraId="37F29356" w14:textId="7FD6AD0A" w:rsidR="0005637D" w:rsidRPr="0005637D" w:rsidRDefault="0005637D" w:rsidP="0005637D">
      <w:pPr>
        <w:pStyle w:val="a6"/>
        <w:ind w:left="0" w:firstLine="709"/>
        <w:jc w:val="both"/>
        <w:rPr>
          <w:szCs w:val="28"/>
        </w:rPr>
      </w:pPr>
      <w:r w:rsidRPr="0005637D">
        <w:rPr>
          <w:color w:val="000000"/>
          <w:szCs w:val="28"/>
          <w:lang w:eastAsia="ru-RU"/>
        </w:rPr>
        <w:t>1.6. Дополнить приложением</w:t>
      </w:r>
      <w:r w:rsidR="009A3499">
        <w:rPr>
          <w:color w:val="000000"/>
          <w:szCs w:val="28"/>
          <w:lang w:eastAsia="ru-RU"/>
        </w:rPr>
        <w:t xml:space="preserve"> в соответствии с подпунктом 1.4</w:t>
      </w:r>
      <w:r w:rsidRPr="0005637D">
        <w:rPr>
          <w:color w:val="000000"/>
          <w:szCs w:val="28"/>
          <w:lang w:eastAsia="ru-RU"/>
        </w:rPr>
        <w:t xml:space="preserve"> данного пункта (прилагается).</w:t>
      </w:r>
    </w:p>
    <w:p w14:paraId="7202E6D5" w14:textId="77777777" w:rsidR="00C87AB7" w:rsidRPr="00BE54BF" w:rsidRDefault="007603C7" w:rsidP="007603C7">
      <w:pPr>
        <w:pStyle w:val="a6"/>
        <w:spacing w:line="235" w:lineRule="auto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6C13B7" w:rsidRPr="00BE54BF">
        <w:rPr>
          <w:szCs w:val="28"/>
        </w:rPr>
        <w:t>Приказ вступает в</w:t>
      </w:r>
      <w:r w:rsidR="000A6C2E" w:rsidRPr="00BE54BF">
        <w:rPr>
          <w:szCs w:val="28"/>
        </w:rPr>
        <w:t xml:space="preserve"> силу с момента подписания</w:t>
      </w:r>
      <w:r w:rsidR="0016556A" w:rsidRPr="00BE54BF">
        <w:rPr>
          <w:szCs w:val="28"/>
        </w:rPr>
        <w:t>.</w:t>
      </w:r>
    </w:p>
    <w:p w14:paraId="745E71C9" w14:textId="77777777" w:rsidR="00BE54BF" w:rsidRDefault="00BE54BF" w:rsidP="007603C7">
      <w:pPr>
        <w:pStyle w:val="a6"/>
        <w:spacing w:line="235" w:lineRule="auto"/>
        <w:ind w:left="1065"/>
        <w:jc w:val="both"/>
        <w:rPr>
          <w:szCs w:val="28"/>
        </w:rPr>
      </w:pPr>
    </w:p>
    <w:p w14:paraId="66402853" w14:textId="77777777" w:rsidR="007603C7" w:rsidRDefault="007603C7" w:rsidP="007603C7">
      <w:pPr>
        <w:pStyle w:val="a6"/>
        <w:spacing w:line="235" w:lineRule="auto"/>
        <w:ind w:left="1065"/>
        <w:jc w:val="both"/>
        <w:rPr>
          <w:szCs w:val="28"/>
        </w:rPr>
      </w:pPr>
    </w:p>
    <w:p w14:paraId="4657DF2E" w14:textId="77777777" w:rsidR="007603C7" w:rsidRPr="00BE54BF" w:rsidRDefault="007603C7" w:rsidP="007603C7">
      <w:pPr>
        <w:pStyle w:val="a6"/>
        <w:spacing w:line="235" w:lineRule="auto"/>
        <w:ind w:left="1065"/>
        <w:jc w:val="both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C87AB7" w14:paraId="12C3E940" w14:textId="77777777" w:rsidTr="00177D64">
        <w:tc>
          <w:tcPr>
            <w:tcW w:w="2507" w:type="pct"/>
          </w:tcPr>
          <w:p w14:paraId="3419B82F" w14:textId="77777777" w:rsidR="00C87AB7" w:rsidRDefault="00DA71AC" w:rsidP="007603C7">
            <w:pPr>
              <w:ind w:left="-105" w:firstLine="0"/>
            </w:pPr>
            <w:r>
              <w:rPr>
                <w:rFonts w:cs="Times New Roman"/>
                <w:szCs w:val="28"/>
              </w:rPr>
              <w:t>Руководитель службы</w:t>
            </w:r>
          </w:p>
        </w:tc>
        <w:tc>
          <w:tcPr>
            <w:tcW w:w="2493" w:type="pct"/>
            <w:vAlign w:val="bottom"/>
          </w:tcPr>
          <w:p w14:paraId="59BBC00F" w14:textId="77777777" w:rsidR="00C87AB7" w:rsidRDefault="00F209E2" w:rsidP="007603C7">
            <w:pPr>
              <w:tabs>
                <w:tab w:val="right" w:pos="8931"/>
              </w:tabs>
              <w:ind w:right="-116" w:firstLine="0"/>
              <w:jc w:val="right"/>
            </w:pPr>
            <w:r>
              <w:t>Л</w:t>
            </w:r>
            <w:r w:rsidR="003D1437">
              <w:t>.</w:t>
            </w:r>
            <w:r>
              <w:t>К</w:t>
            </w:r>
            <w:r w:rsidR="003D1437">
              <w:t xml:space="preserve">. </w:t>
            </w:r>
            <w:r>
              <w:t>Зудина</w:t>
            </w:r>
          </w:p>
        </w:tc>
      </w:tr>
    </w:tbl>
    <w:p w14:paraId="60117589" w14:textId="77777777" w:rsidR="00F90678" w:rsidRDefault="00F90678" w:rsidP="00BE54BF">
      <w:pPr>
        <w:ind w:firstLine="0"/>
        <w:rPr>
          <w:sz w:val="2"/>
          <w:szCs w:val="2"/>
        </w:rPr>
        <w:sectPr w:rsidR="00F90678" w:rsidSect="002420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985" w:header="567" w:footer="709" w:gutter="0"/>
          <w:cols w:space="708"/>
          <w:titlePg/>
          <w:docGrid w:linePitch="381"/>
        </w:sectPr>
      </w:pPr>
    </w:p>
    <w:p w14:paraId="6BCF10B7" w14:textId="77777777" w:rsidR="00F90678" w:rsidRPr="00F90678" w:rsidRDefault="00F90678" w:rsidP="00F90678">
      <w:pPr>
        <w:tabs>
          <w:tab w:val="left" w:pos="5103"/>
          <w:tab w:val="right" w:pos="9355"/>
        </w:tabs>
        <w:ind w:left="5103" w:firstLine="0"/>
        <w:contextualSpacing/>
        <w:rPr>
          <w:rFonts w:eastAsia="Calibri" w:cs="Times New Roman"/>
          <w:szCs w:val="28"/>
        </w:rPr>
      </w:pPr>
      <w:bookmarkStart w:id="1" w:name="sub_1000"/>
      <w:r w:rsidRPr="00F90678">
        <w:rPr>
          <w:rFonts w:eastAsia="Calibri" w:cs="Times New Roman"/>
          <w:szCs w:val="28"/>
        </w:rPr>
        <w:lastRenderedPageBreak/>
        <w:t>УТВЕРЖДЕН</w:t>
      </w:r>
    </w:p>
    <w:p w14:paraId="01C139EA" w14:textId="77777777" w:rsidR="00F90678" w:rsidRPr="00F90678" w:rsidRDefault="00F90678" w:rsidP="00F90678">
      <w:pPr>
        <w:tabs>
          <w:tab w:val="left" w:pos="5103"/>
        </w:tabs>
        <w:ind w:left="5103" w:firstLine="0"/>
        <w:contextualSpacing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 xml:space="preserve">приказом государственной службы занятости населения </w:t>
      </w:r>
    </w:p>
    <w:p w14:paraId="6CD77C07" w14:textId="77777777" w:rsidR="00F90678" w:rsidRPr="00F90678" w:rsidRDefault="00F90678" w:rsidP="00F90678">
      <w:pPr>
        <w:tabs>
          <w:tab w:val="left" w:pos="5103"/>
        </w:tabs>
        <w:ind w:left="5103" w:firstLine="0"/>
        <w:contextualSpacing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>Ярославской области</w:t>
      </w:r>
    </w:p>
    <w:p w14:paraId="21BE1753" w14:textId="77777777" w:rsidR="00F90678" w:rsidRPr="00F90678" w:rsidRDefault="00F90678" w:rsidP="00F9067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 xml:space="preserve">от 30.10.2023 № 18-з </w:t>
      </w:r>
    </w:p>
    <w:p w14:paraId="1491A272" w14:textId="77777777" w:rsidR="00F90678" w:rsidRPr="00F90678" w:rsidRDefault="00F90678" w:rsidP="00F9067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>(в редакции приказа</w:t>
      </w:r>
    </w:p>
    <w:p w14:paraId="3211BA58" w14:textId="77777777" w:rsidR="00F90678" w:rsidRPr="00F90678" w:rsidRDefault="00F90678" w:rsidP="00F90678">
      <w:pPr>
        <w:tabs>
          <w:tab w:val="left" w:pos="5103"/>
        </w:tabs>
        <w:ind w:left="5103" w:firstLine="0"/>
        <w:contextualSpacing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 xml:space="preserve">государственной службы занятости населения </w:t>
      </w:r>
    </w:p>
    <w:p w14:paraId="6D268E05" w14:textId="77777777" w:rsidR="00F90678" w:rsidRPr="00F90678" w:rsidRDefault="00F90678" w:rsidP="00F9067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>Ярославской области</w:t>
      </w:r>
    </w:p>
    <w:p w14:paraId="7B233DAA" w14:textId="682ED555" w:rsidR="00F90678" w:rsidRPr="00F90678" w:rsidRDefault="00F90678" w:rsidP="00F9067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rFonts w:cs="Times New Roman"/>
          <w:szCs w:val="28"/>
          <w:lang w:eastAsia="ru-RU"/>
        </w:rPr>
      </w:pPr>
      <w:r w:rsidRPr="00F90678">
        <w:rPr>
          <w:rFonts w:eastAsia="Calibri" w:cs="Times New Roman"/>
          <w:szCs w:val="28"/>
        </w:rPr>
        <w:t>от 23.04.2024 № 4-з)</w:t>
      </w:r>
    </w:p>
    <w:p w14:paraId="12019986" w14:textId="77777777" w:rsidR="00F90678" w:rsidRPr="00F90678" w:rsidRDefault="00F90678" w:rsidP="00F906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14:paraId="626B5968" w14:textId="77777777" w:rsidR="00F90678" w:rsidRPr="00F90678" w:rsidRDefault="00F90678" w:rsidP="00F906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14:paraId="4B51DFAB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/>
          <w:szCs w:val="28"/>
        </w:rPr>
      </w:pPr>
      <w:r w:rsidRPr="00F90678">
        <w:rPr>
          <w:rFonts w:cs="Times New Roman"/>
          <w:b/>
          <w:bCs/>
          <w:szCs w:val="28"/>
          <w:lang w:eastAsia="ru-RU"/>
        </w:rPr>
        <w:t>ПОРЯДОК</w:t>
      </w:r>
      <w:r w:rsidRPr="00F90678">
        <w:rPr>
          <w:rFonts w:eastAsia="Calibri" w:cs="Times New Roman"/>
          <w:b/>
          <w:szCs w:val="28"/>
        </w:rPr>
        <w:t xml:space="preserve"> </w:t>
      </w:r>
    </w:p>
    <w:p w14:paraId="1EFE8AC0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/>
          <w:szCs w:val="28"/>
        </w:rPr>
      </w:pPr>
      <w:r w:rsidRPr="00F90678">
        <w:rPr>
          <w:rFonts w:eastAsia="Calibri" w:cs="Times New Roman"/>
          <w:b/>
          <w:szCs w:val="28"/>
        </w:rPr>
        <w:t>осуществления контроля за деятельностью государственного казенного учреждения Ярославской</w:t>
      </w:r>
      <w:r w:rsidRPr="00F90678">
        <w:rPr>
          <w:rFonts w:ascii="Calibri" w:eastAsia="Calibri" w:hAnsi="Calibri" w:cs="Times New Roman"/>
          <w:sz w:val="22"/>
          <w:szCs w:val="28"/>
        </w:rPr>
        <w:t xml:space="preserve"> </w:t>
      </w:r>
      <w:r w:rsidRPr="00F90678">
        <w:rPr>
          <w:rFonts w:eastAsia="Calibri" w:cs="Times New Roman"/>
          <w:b/>
          <w:szCs w:val="28"/>
        </w:rPr>
        <w:t xml:space="preserve">области Центра занятости населения </w:t>
      </w:r>
    </w:p>
    <w:p w14:paraId="261DA33F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14:paraId="5A0C63E7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2" w:name="sub_2001"/>
      <w:r w:rsidRPr="00F90678">
        <w:rPr>
          <w:rFonts w:cs="Times New Roman"/>
          <w:bCs/>
          <w:szCs w:val="28"/>
          <w:lang w:eastAsia="ru-RU"/>
        </w:rPr>
        <w:t>I. Общие положения</w:t>
      </w:r>
    </w:p>
    <w:p w14:paraId="286181B7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</w:p>
    <w:bookmarkEnd w:id="2"/>
    <w:p w14:paraId="3FBA196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1. Порядок осуществления контроля</w:t>
      </w:r>
      <w:r w:rsidRPr="00F90678">
        <w:rPr>
          <w:rFonts w:eastAsia="Calibri" w:cs="Times New Roman"/>
          <w:szCs w:val="28"/>
        </w:rPr>
        <w:t xml:space="preserve"> за деятельностью государственного казенного учреждения Ярославской</w:t>
      </w:r>
      <w:r w:rsidRPr="00F90678">
        <w:rPr>
          <w:rFonts w:ascii="Calibri" w:eastAsia="Calibri" w:hAnsi="Calibri" w:cs="Times New Roman"/>
          <w:sz w:val="22"/>
          <w:szCs w:val="28"/>
        </w:rPr>
        <w:t xml:space="preserve"> </w:t>
      </w:r>
      <w:r w:rsidRPr="00F90678">
        <w:rPr>
          <w:rFonts w:eastAsia="Calibri" w:cs="Times New Roman"/>
          <w:szCs w:val="28"/>
        </w:rPr>
        <w:t xml:space="preserve">области Центра занятости населения </w:t>
      </w:r>
      <w:r w:rsidRPr="00F90678">
        <w:rPr>
          <w:rFonts w:cs="Times New Roman"/>
          <w:szCs w:val="28"/>
          <w:lang w:eastAsia="ru-RU"/>
        </w:rPr>
        <w:t>(далее – Порядок) разработан в целях исполнения статьи 63 Федерального закона от 12 декабря 2023 года № 565-ФЗ «О занятости населения в Российской Федерации».</w:t>
      </w:r>
    </w:p>
    <w:p w14:paraId="616E638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2. Контроль </w:t>
      </w:r>
      <w:r w:rsidRPr="00F90678">
        <w:rPr>
          <w:rFonts w:eastAsia="Calibri" w:cs="Times New Roman"/>
          <w:szCs w:val="28"/>
        </w:rPr>
        <w:t xml:space="preserve">за деятельностью государственного казенного учреждения Ярославской области Центра занятости населения (далее </w:t>
      </w:r>
      <w:r w:rsidRPr="00F90678">
        <w:rPr>
          <w:rFonts w:cs="Times New Roman"/>
          <w:szCs w:val="28"/>
          <w:lang w:eastAsia="ru-RU"/>
        </w:rPr>
        <w:t>– контроль) является полномочием государственной службы занятости населения Ярославской области (далее – служба).</w:t>
      </w:r>
    </w:p>
    <w:p w14:paraId="62ED38B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3. Контроль осуществляется непосредственно государственными гражданскими служащими (далее – должностные лица) службы.</w:t>
      </w:r>
    </w:p>
    <w:p w14:paraId="41A4A17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4. Перечень нормативных правовых актов, в соответствии с которыми осуществляется контроль, размещен на официальном сайте службы на портале органов государственной власти Ярославской области в информационно-телекоммуникационной сети «Интернет» по адресу: </w:t>
      </w:r>
      <w:hyperlink r:id="rId18" w:history="1">
        <w:r w:rsidRPr="00F90678">
          <w:rPr>
            <w:rFonts w:cs="Times New Roman"/>
            <w:szCs w:val="28"/>
            <w:lang w:eastAsia="ru-RU"/>
          </w:rPr>
          <w:t>http://www.yarregion.ru/depts/dgszn/default.aspx</w:t>
        </w:r>
      </w:hyperlink>
      <w:r w:rsidRPr="00F90678">
        <w:rPr>
          <w:rFonts w:cs="Times New Roman"/>
          <w:szCs w:val="28"/>
          <w:lang w:eastAsia="ru-RU"/>
        </w:rPr>
        <w:t xml:space="preserve"> (далее – официальный сайт службы).</w:t>
      </w:r>
    </w:p>
    <w:p w14:paraId="63D215E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" w:name="sub_2051"/>
      <w:r w:rsidRPr="00F90678">
        <w:rPr>
          <w:rFonts w:cs="Times New Roman"/>
          <w:szCs w:val="28"/>
          <w:lang w:eastAsia="ru-RU"/>
        </w:rPr>
        <w:t>5. Предметом контроля за деятельностью государственного казенного учреждения Ярославской области Центра занятости населения (далее – Центр занятости) является осуществление (участие в осуществлении) полномочий в сфере занятости населения, участие в предоставлении мер государственной поддержки в сфере занятости населения, обеспечение государственных гарантий в сфере занятости населения.</w:t>
      </w:r>
    </w:p>
    <w:bookmarkEnd w:id="3"/>
    <w:p w14:paraId="0DA0604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6. Контроль осуществляется в отношении Центра занятости не реже 1 раза в 3 года.</w:t>
      </w:r>
    </w:p>
    <w:p w14:paraId="5C9A06D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7. Контроль осуществляется путем проведения службой проверки Центра занятости в части осуществления (участия в осуществлении) полномочий в сфере занятости населения, участия в предоставлении мер государственной поддержки в сфере занятости населения, обеспечения государственных гарантий в сфере занятости населения в соответствии с законодательством о занятости населения:</w:t>
      </w:r>
    </w:p>
    <w:p w14:paraId="1C06374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плановой (выездной, документарной) проверки;</w:t>
      </w:r>
    </w:p>
    <w:p w14:paraId="3583ADA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внеплановой (выездной, документарной) проверки.</w:t>
      </w:r>
    </w:p>
    <w:p w14:paraId="17AAD4F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" w:name="sub_20714"/>
      <w:r w:rsidRPr="00F90678">
        <w:rPr>
          <w:rFonts w:cs="Times New Roman"/>
          <w:szCs w:val="28"/>
          <w:lang w:eastAsia="ru-RU"/>
        </w:rPr>
        <w:t>Контроль в форме плановых (внеплановых) выездных проверок осуществляется в помещениях Центра занятости, оборудованных компьютерами, оргтехникой, средствами связи, включая информационно-телекоммуникационную сеть «Интернет» (далее – сеть «Интернет»).</w:t>
      </w:r>
    </w:p>
    <w:p w14:paraId="0FB8B8A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" w:name="sub_20715"/>
      <w:bookmarkEnd w:id="4"/>
      <w:r w:rsidRPr="00F90678">
        <w:rPr>
          <w:rFonts w:cs="Times New Roman"/>
          <w:szCs w:val="28"/>
          <w:lang w:eastAsia="ru-RU"/>
        </w:rPr>
        <w:t>Контроль в форме плановых (внеплановых) документарных проверок осуществляется в помещениях службы, оборудованных компьютерами, оргтехникой, средствами связи, включая сеть «Интернет».</w:t>
      </w:r>
      <w:bookmarkEnd w:id="5"/>
    </w:p>
    <w:p w14:paraId="3C90F65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6" w:name="sub_2081"/>
      <w:r w:rsidRPr="00F90678">
        <w:rPr>
          <w:rFonts w:cs="Times New Roman"/>
          <w:szCs w:val="28"/>
          <w:lang w:eastAsia="ru-RU"/>
        </w:rPr>
        <w:t>8. Права и обязанности должностных лиц службы при осуществлении контроля.</w:t>
      </w:r>
    </w:p>
    <w:bookmarkEnd w:id="6"/>
    <w:p w14:paraId="20469A3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8.1. Должностные лица службы, уполномоченные на проведение проверки, при проведении проверки имеют право:</w:t>
      </w:r>
    </w:p>
    <w:p w14:paraId="4F96A4B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посещать Центр занятости при предъявлении копии приказа службы о проведении проверки и служебного удостоверения;</w:t>
      </w:r>
    </w:p>
    <w:p w14:paraId="613ADD6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7" w:name="sub_208113"/>
      <w:r w:rsidRPr="00F90678">
        <w:rPr>
          <w:rFonts w:cs="Times New Roman"/>
          <w:szCs w:val="28"/>
          <w:lang w:eastAsia="ru-RU"/>
        </w:rPr>
        <w:t xml:space="preserve">- запрашивать документы и информацию в соответствии с </w:t>
      </w:r>
      <w:hyperlink w:anchor="sub_20110" w:history="1">
        <w:r w:rsidRPr="00F90678">
          <w:rPr>
            <w:rFonts w:cs="Times New Roman"/>
            <w:szCs w:val="28"/>
            <w:lang w:eastAsia="ru-RU"/>
          </w:rPr>
          <w:t>пунктом 10 данного раздела </w:t>
        </w:r>
      </w:hyperlink>
      <w:r w:rsidRPr="00F90678">
        <w:rPr>
          <w:rFonts w:cs="Times New Roman"/>
          <w:szCs w:val="28"/>
          <w:lang w:eastAsia="ru-RU"/>
        </w:rPr>
        <w:t>Порядка по вопросам, относящимся к предмету проверки, а также письменные объяснения работников Центра занятости по вопросам, относящимся к предмету проверки;</w:t>
      </w:r>
    </w:p>
    <w:bookmarkEnd w:id="7"/>
    <w:p w14:paraId="2A4D4E4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проводить беседы с получателями мер государственной поддержки в сфере занятости населения, работниками Центра занятости по предмету проверки.</w:t>
      </w:r>
    </w:p>
    <w:p w14:paraId="72BFDB2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8.2. Должностные лица службы, уполномоченные на проведение проверки, при проведении проверки обязаны:</w:t>
      </w:r>
    </w:p>
    <w:p w14:paraId="4547EC5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проводить проверку на основании приказа службы;</w:t>
      </w:r>
    </w:p>
    <w:p w14:paraId="7343B3A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проводить проверку только во время исполнения служебных обязанностей, выездную проверку – только при предъявлении служебных удостоверений, копии приказа службы;</w:t>
      </w:r>
    </w:p>
    <w:p w14:paraId="074F0D6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не препятствовать присутствию при проведении проверки директора Центра занятости, иного должностного лица или уполномоченного представителя директора Центра занятости и даче ими разъяснений по вопросам, относящимся к предмету проверки;</w:t>
      </w:r>
    </w:p>
    <w:p w14:paraId="7EC1905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представлять директору Центра занятости, иному должностному лицу или уполномоченному представителю директора Центра занятости, присутствующим при проведении проверки, информацию и документы, относящиеся к предмету проверки;</w:t>
      </w:r>
    </w:p>
    <w:p w14:paraId="62CC343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- знакомить директора Центра занятости, иное должностное лицо или уполномоченного представителя директора Центра занятости с результатами проверки;</w:t>
      </w:r>
    </w:p>
    <w:p w14:paraId="4EFC52E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доказывать обоснованность своих действий при их обжаловании Центром занятости в порядке, установленном законодательством Российской Федерации;</w:t>
      </w:r>
    </w:p>
    <w:p w14:paraId="4104A2A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соблюдать сроки проведения проверки, установленные Порядком;</w:t>
      </w:r>
    </w:p>
    <w:p w14:paraId="69E1F3B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не требовать от Центра занятости документы и иные сведения, представление которых не предусмотрено законодательством Российской Федерации, законодательством Ярославской области;</w:t>
      </w:r>
    </w:p>
    <w:p w14:paraId="1C4F425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ознакомить директора Центра занятости, иное должностное лицо или уполномоченного представителя директора Центра занятости с положениями Порядка по их просьбе перед началом проведения выездной проверки;</w:t>
      </w:r>
    </w:p>
    <w:p w14:paraId="27AFF5E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принимать меры по контролю за устранением выявленных нарушений, их предупреждению;</w:t>
      </w:r>
    </w:p>
    <w:p w14:paraId="2479FFB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осуществлять запись о проведенной проверке в журнале учета проверок.</w:t>
      </w:r>
    </w:p>
    <w:p w14:paraId="7753733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8.3. Должностные лица службы, при проведении проверки вправе:</w:t>
      </w:r>
    </w:p>
    <w:p w14:paraId="57788C4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 выдавать Центру занятости предписания об устранении нарушений законодательства о занятости населения с указанием сроков их устранения;</w:t>
      </w:r>
    </w:p>
    <w:p w14:paraId="46AA649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выдавать Центру занятости предписания о привлечении виновных лиц к ответственности в соответствии с законодательством Российской Федерации;</w:t>
      </w:r>
    </w:p>
    <w:p w14:paraId="11E11AA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осуществлять подготовку приказа службы о привлечении директора Центра занятости к ответственности в соответствии с законодательством Российской Федерации.</w:t>
      </w:r>
    </w:p>
    <w:p w14:paraId="03C7EB1C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8.4. Должностные лица службы, уполномоченные на проведение проверки, при проведении проверки не вправе:</w:t>
      </w:r>
    </w:p>
    <w:p w14:paraId="2793495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проверять выполнение требований, установленных нормативными правовыми актами, если такие требования не относятся к полномочиям службы, от имени которой действуют должностные лица службы, уполномоченные на проведение проверки;</w:t>
      </w:r>
    </w:p>
    <w:p w14:paraId="58727DD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осуществлять плановую выездную или внеплановую выездную проверку в случае отсутствия при ее проведении директора Центра занятости, иного должностного лица или уполномоченного представителя директора Центра занятости, за исключением случая проведения такой проверки в связи с поступлением в службу обращений и заявлений граждан, в том числе индивидуальных предпринимателей, юридических лиц, информации от органов государственной власти, органов местного самоуправления, из средств массовой информации о фактах угрозы причинения вреда жизни и здоровью граждан;</w:t>
      </w:r>
    </w:p>
    <w:p w14:paraId="3B52105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8" w:name="sub_208134"/>
      <w:r w:rsidRPr="00F90678">
        <w:rPr>
          <w:rFonts w:cs="Times New Roman"/>
          <w:spacing w:val="-4"/>
          <w:szCs w:val="28"/>
          <w:lang w:eastAsia="ru-RU"/>
        </w:rPr>
        <w:t>- требовать представления документов, информации, не предусмотренных</w:t>
      </w:r>
      <w:r w:rsidRPr="00F90678">
        <w:rPr>
          <w:rFonts w:cs="Times New Roman"/>
          <w:szCs w:val="28"/>
          <w:lang w:eastAsia="ru-RU"/>
        </w:rPr>
        <w:t xml:space="preserve"> </w:t>
      </w:r>
      <w:hyperlink w:anchor="sub_20110" w:history="1">
        <w:r w:rsidRPr="00F90678">
          <w:rPr>
            <w:rFonts w:cs="Times New Roman"/>
            <w:szCs w:val="28"/>
            <w:lang w:eastAsia="ru-RU"/>
          </w:rPr>
          <w:t xml:space="preserve">пунктом 10 данного раздела </w:t>
        </w:r>
      </w:hyperlink>
      <w:r w:rsidRPr="00F90678">
        <w:rPr>
          <w:rFonts w:cs="Times New Roman"/>
          <w:szCs w:val="28"/>
          <w:lang w:eastAsia="ru-RU"/>
        </w:rPr>
        <w:t xml:space="preserve">Порядка; </w:t>
      </w:r>
    </w:p>
    <w:bookmarkEnd w:id="8"/>
    <w:p w14:paraId="5648FF9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 xml:space="preserve">- распространять информацию, полученную в результате проведения проверки и составляющую </w:t>
      </w:r>
      <w:hyperlink r:id="rId19" w:history="1">
        <w:r w:rsidRPr="00F90678">
          <w:rPr>
            <w:rFonts w:cs="Times New Roman"/>
            <w:szCs w:val="28"/>
            <w:lang w:eastAsia="ru-RU"/>
          </w:rPr>
          <w:t>государственную</w:t>
        </w:r>
      </w:hyperlink>
      <w:r w:rsidRPr="00F90678">
        <w:rPr>
          <w:rFonts w:cs="Times New Roman"/>
          <w:szCs w:val="28"/>
          <w:lang w:eastAsia="ru-RU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4983247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превышать установленные сроки проведения проверки;</w:t>
      </w:r>
    </w:p>
    <w:p w14:paraId="471AE1C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осуществлять выдачу директору Центра занятости предписаний или предложений о проведении за их счет мероприятий по контролю.</w:t>
      </w:r>
    </w:p>
    <w:p w14:paraId="6D54E62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9" w:name="sub_208138"/>
      <w:bookmarkStart w:id="10" w:name="sub_20814"/>
      <w:r w:rsidRPr="00F90678">
        <w:rPr>
          <w:rFonts w:cs="Times New Roman"/>
          <w:szCs w:val="28"/>
          <w:lang w:eastAsia="ru-RU"/>
        </w:rPr>
        <w:t xml:space="preserve">Права и обязанности должностных лиц службы, уполномоченных на проведение проверки при осуществлении контроля, устанавливаются соответствующими федеральными законами и </w:t>
      </w:r>
      <w:hyperlink r:id="rId20" w:history="1">
        <w:r w:rsidRPr="00F90678">
          <w:rPr>
            <w:rFonts w:cs="Times New Roman"/>
            <w:szCs w:val="28"/>
            <w:lang w:eastAsia="ru-RU"/>
          </w:rPr>
          <w:t>Кодексом</w:t>
        </w:r>
      </w:hyperlink>
      <w:r w:rsidRPr="00F90678">
        <w:rPr>
          <w:rFonts w:cs="Times New Roman"/>
          <w:szCs w:val="28"/>
          <w:lang w:eastAsia="ru-RU"/>
        </w:rPr>
        <w:t xml:space="preserve"> Российской Федерации об административных правонарушениях.</w:t>
      </w:r>
      <w:bookmarkEnd w:id="9"/>
    </w:p>
    <w:p w14:paraId="6D0F972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8.5. Права и обязанности лиц, в отношении которых осуществляются мероприятия по контролю.</w:t>
      </w:r>
    </w:p>
    <w:p w14:paraId="0A278E2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11" w:name="sub_208141"/>
      <w:bookmarkEnd w:id="10"/>
      <w:r w:rsidRPr="00F90678">
        <w:rPr>
          <w:rFonts w:cs="Times New Roman"/>
          <w:szCs w:val="28"/>
          <w:lang w:eastAsia="ru-RU"/>
        </w:rPr>
        <w:t>8.5.1. Директор Центра занятости, иное должностное лицо или уполномоченный представитель директора Центра занятости и работники Центра занятости при проведении проверки имеют право:</w:t>
      </w:r>
    </w:p>
    <w:bookmarkEnd w:id="11"/>
    <w:p w14:paraId="2A859BA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14:paraId="62B0361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получать от должностных лиц службы информацию, которая относится к предмету проверки и предоставление которой предусмотрено Порядком;</w:t>
      </w:r>
    </w:p>
    <w:p w14:paraId="1D172E6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знакомиться с результатами проверки и указывать в акте проверки о своем ознакомлении с результатами проверки, согласии или несогласии с ними, а также с отдельными действиями должностных лиц, уполномоченных на проведение проверки;</w:t>
      </w:r>
    </w:p>
    <w:p w14:paraId="1D5CD5E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обжаловать действия (бездействие) должностных лиц службы, уполномоченных на проведение проверки,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14:paraId="0D87C62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12" w:name="sub_208142"/>
      <w:r w:rsidRPr="00F90678">
        <w:rPr>
          <w:rFonts w:cs="Times New Roman"/>
          <w:szCs w:val="28"/>
          <w:lang w:eastAsia="ru-RU"/>
        </w:rPr>
        <w:t>8.5.2. Директор Центра занятости, иное должностное лицо или уполномоченный представитель директора Центра занятости и работники Центра занятости при проведении проверки обязаны:</w:t>
      </w:r>
    </w:p>
    <w:bookmarkEnd w:id="12"/>
    <w:p w14:paraId="2CC8C27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предоставить должностным лицам службы,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14:paraId="2CD85CD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обеспечить беспрепятственный доступ должностных лиц службы, уполномоченных на проведение проверки, в здание и другие служебные помещения Центра занятости;</w:t>
      </w:r>
    </w:p>
    <w:p w14:paraId="036D89C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представлять запрашиваемые должностными лицами службы, уполномоченными на проведение проверки, документы и материалы, а также устные и письменные объяснения по вопросам, относящимся к предмету проверки;</w:t>
      </w:r>
    </w:p>
    <w:p w14:paraId="1C4A841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- предоставить служебное помещение для должностных лиц службы, уполномоченных на проведение проверки, оборудованное компьютерами, оргтехникой, средствами связи, включая сеть «Интернет».</w:t>
      </w:r>
    </w:p>
    <w:p w14:paraId="71B9103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9. Результатом осуществления проверки является выявление нарушений законодательства о занятости населения при осуществлении (участии в осуществлении) полномочий в сфере занятости населения, участии в предоставлении мер государственной поддержки в сфере занятости населения, обеспечении государственных гарантий в сфере занятости населения либо выявление факта отсутствия нарушений.</w:t>
      </w:r>
    </w:p>
    <w:p w14:paraId="63AFBC8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13" w:name="sub_20912"/>
      <w:r w:rsidRPr="00F90678">
        <w:rPr>
          <w:rFonts w:cs="Times New Roman"/>
          <w:szCs w:val="28"/>
          <w:lang w:eastAsia="ru-RU"/>
        </w:rPr>
        <w:t>По окончании проверки должностное лицо службы, проводившее проверку, составляет следующие документы:</w:t>
      </w:r>
    </w:p>
    <w:bookmarkEnd w:id="13"/>
    <w:p w14:paraId="67DFBFC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- акт плановой (выездной, документарной) проверки по форме согласно </w:t>
      </w:r>
      <w:hyperlink w:anchor="sub_2100" w:history="1">
        <w:r w:rsidRPr="00F90678">
          <w:rPr>
            <w:rFonts w:cs="Times New Roman"/>
            <w:szCs w:val="28"/>
            <w:lang w:eastAsia="ru-RU"/>
          </w:rPr>
          <w:t>приложению 1</w:t>
        </w:r>
      </w:hyperlink>
      <w:r w:rsidRPr="00F90678">
        <w:rPr>
          <w:rFonts w:cs="Times New Roman"/>
          <w:szCs w:val="28"/>
          <w:lang w:eastAsia="ru-RU"/>
        </w:rPr>
        <w:t xml:space="preserve"> к Порядку;</w:t>
      </w:r>
    </w:p>
    <w:p w14:paraId="0DCD65D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- акт внеплановой (выездной, документарной) проверки по форме согласно </w:t>
      </w:r>
      <w:hyperlink w:anchor="sub_2200" w:history="1">
        <w:r w:rsidRPr="00F90678">
          <w:rPr>
            <w:rFonts w:cs="Times New Roman"/>
            <w:szCs w:val="28"/>
            <w:lang w:eastAsia="ru-RU"/>
          </w:rPr>
          <w:t>приложению 2</w:t>
        </w:r>
      </w:hyperlink>
      <w:r w:rsidRPr="00F90678">
        <w:rPr>
          <w:rFonts w:cs="Times New Roman"/>
          <w:szCs w:val="28"/>
          <w:lang w:eastAsia="ru-RU"/>
        </w:rPr>
        <w:t xml:space="preserve"> к Порядку;</w:t>
      </w:r>
    </w:p>
    <w:p w14:paraId="1BC8276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14" w:name="sub_20915"/>
      <w:r w:rsidRPr="00F90678">
        <w:rPr>
          <w:rFonts w:cs="Times New Roman"/>
          <w:szCs w:val="28"/>
          <w:lang w:eastAsia="ru-RU"/>
        </w:rPr>
        <w:t xml:space="preserve">- предписание об устранении нарушений законодательства о занятости по форме согласно </w:t>
      </w:r>
      <w:hyperlink w:anchor="sub_2300" w:history="1">
        <w:r w:rsidRPr="00F90678">
          <w:rPr>
            <w:rFonts w:cs="Times New Roman"/>
            <w:szCs w:val="28"/>
            <w:lang w:eastAsia="ru-RU"/>
          </w:rPr>
          <w:t>приложению 3</w:t>
        </w:r>
      </w:hyperlink>
      <w:r w:rsidRPr="00F90678">
        <w:rPr>
          <w:rFonts w:cs="Times New Roman"/>
          <w:szCs w:val="28"/>
          <w:lang w:eastAsia="ru-RU"/>
        </w:rPr>
        <w:t xml:space="preserve"> к Порядку;</w:t>
      </w:r>
    </w:p>
    <w:p w14:paraId="689C1C1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предписание о привлечении виновных лиц к ответственности в соответствии с законодательством Российской Федерации по форме согласно приложению 4 к Порядку;</w:t>
      </w:r>
    </w:p>
    <w:p w14:paraId="47ED91D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приказ службы о привлечении директора Центра занятости к ответственности в соответствии с законодательством Российской Федерации</w:t>
      </w:r>
      <w:bookmarkEnd w:id="14"/>
      <w:r w:rsidRPr="00F90678">
        <w:rPr>
          <w:rFonts w:cs="Times New Roman"/>
          <w:szCs w:val="28"/>
          <w:lang w:eastAsia="ru-RU"/>
        </w:rPr>
        <w:t>.</w:t>
      </w:r>
    </w:p>
    <w:p w14:paraId="0001B56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10. Перечень документов и (или) информации, истребуемых в ходе проверки у Центра занятости:</w:t>
      </w:r>
    </w:p>
    <w:p w14:paraId="5C98523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личные дела безработных граждан и граждан, зарегистрированных в целях поиска подходящей работы (в том числе переданные на архивное хранение), получивших государственные услуги;</w:t>
      </w:r>
    </w:p>
    <w:p w14:paraId="5A97954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F90678">
        <w:rPr>
          <w:rFonts w:eastAsia="Calibri" w:cs="Times New Roman"/>
          <w:szCs w:val="28"/>
        </w:rPr>
        <w:t>- письма, жалобы, обращения граждан (при наличии) и ответы на них;</w:t>
      </w:r>
    </w:p>
    <w:p w14:paraId="04467F1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документы, подтверждающие организацию работы по предоставлению мер государственной поддержки в сфере занятости населения, обеспечению государственных гарантий в сфере занятости населения;</w:t>
      </w:r>
    </w:p>
    <w:p w14:paraId="1F8654F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eastAsia="Calibri" w:cs="Times New Roman"/>
          <w:szCs w:val="28"/>
        </w:rPr>
        <w:t xml:space="preserve">- иные документы, используемые в работе при </w:t>
      </w:r>
      <w:r w:rsidRPr="00F90678">
        <w:rPr>
          <w:rFonts w:cs="Times New Roman"/>
          <w:szCs w:val="28"/>
          <w:lang w:eastAsia="ru-RU"/>
        </w:rPr>
        <w:t>осуществлении полномочий в сфере занятости населения.</w:t>
      </w:r>
    </w:p>
    <w:p w14:paraId="7F769019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0282FF67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 xml:space="preserve">II. Требования к порядку осуществления контроля </w:t>
      </w:r>
    </w:p>
    <w:p w14:paraId="768CD0A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</w:p>
    <w:p w14:paraId="132EA13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1. Порядок информирования о правилах осуществления контроля.</w:t>
      </w:r>
    </w:p>
    <w:p w14:paraId="7EECA5D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1.1. Справочная информация о месте нахождения и графике работы службы, телефон структурного подразделения службы, осуществляющего контроль, адрес электронной почты службы в сети «Интернет» подлежат обязательному размещению на </w:t>
      </w:r>
      <w:r w:rsidRPr="00F90678">
        <w:rPr>
          <w:rFonts w:cs="Times New Roman"/>
          <w:spacing w:val="-4"/>
          <w:szCs w:val="28"/>
          <w:lang w:eastAsia="ru-RU"/>
        </w:rPr>
        <w:t>официальном сайте службы.</w:t>
      </w:r>
    </w:p>
    <w:p w14:paraId="57A3B6B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1.2. В помещениях службы и Центра занятости на информационных стендах, официальном сайте службы размещаются:</w:t>
      </w:r>
    </w:p>
    <w:p w14:paraId="3EA4B95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основные положения законодательства Российской Федерации, законодательства Ярославской области и Порядка, касающиеся порядка осуществления контроля;</w:t>
      </w:r>
    </w:p>
    <w:p w14:paraId="5066D69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порядок обжалования действий (бездействия) и решений, принимаемых в ходе осуществления контроля;</w:t>
      </w:r>
    </w:p>
    <w:p w14:paraId="1442F0C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информация о местонахождении, почтовом адресе, официальном адресе электронной почты, графике работы, номерах телефона и факса службы.</w:t>
      </w:r>
    </w:p>
    <w:p w14:paraId="671B527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Информационные стенды (вывески) размещаются при входе в помещения службы и Центра занятости.</w:t>
      </w:r>
    </w:p>
    <w:p w14:paraId="1E38639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1.3. Информация о процедуре осуществления контроля предоставляется должностными лицами службы, за которыми соответствующая обязанность закреплена должностным регламентом, по устному или письменному обращению. </w:t>
      </w:r>
    </w:p>
    <w:p w14:paraId="7451A46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1.4. В любое время с момента начала осуществления проверки до оформления результатов проверки заинтересованное лицо имеет право на получение сведений о ходе осуществления проверки по письменному обращению, телефону, электронной почте или лично.</w:t>
      </w:r>
    </w:p>
    <w:p w14:paraId="7B1D93C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trike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 Сроки осуществления проверки.</w:t>
      </w:r>
    </w:p>
    <w:p w14:paraId="38BB43B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5" w:name="sub_20212"/>
      <w:r w:rsidRPr="00F90678">
        <w:rPr>
          <w:rFonts w:cs="Times New Roman"/>
          <w:szCs w:val="28"/>
          <w:lang w:eastAsia="ru-RU"/>
        </w:rPr>
        <w:t>2.1. Сроки проведения проверки:</w:t>
      </w:r>
    </w:p>
    <w:bookmarkEnd w:id="15"/>
    <w:p w14:paraId="03207D4D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плановой выездной, внеплановой выездной – не более 20 рабочих дней со дня начала ее проведения;</w:t>
      </w:r>
    </w:p>
    <w:p w14:paraId="1073959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плановой документарной, внеплановой документарной – не более 20 рабочих дней со дня начала ее проведения.</w:t>
      </w:r>
    </w:p>
    <w:p w14:paraId="3D3E988D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6" w:name="sub_20232"/>
      <w:r w:rsidRPr="00F90678">
        <w:rPr>
          <w:rFonts w:cs="Times New Roman"/>
          <w:szCs w:val="28"/>
          <w:lang w:eastAsia="ru-RU"/>
        </w:rPr>
        <w:t>2.2. Должностное лицо службы, уполномоченное на проведение проверки, уведомляет Центр занятости о проведении плановой проверки в срок не позднее 7 календарных дней до даты начала проведения проверки, о проведении внеплановой проверки – в срок не позднее 3 календарных дней до даты начала проведения проверки посредством направления копии приказа руководителя службы о проведении проверки заказным почтовым отправлением с уведомлением о вручении, или с использованием средств факсимильной связи, или по электронной почте.</w:t>
      </w:r>
    </w:p>
    <w:p w14:paraId="256F29C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7" w:name="sub_20242"/>
      <w:bookmarkEnd w:id="16"/>
      <w:r w:rsidRPr="00F90678">
        <w:rPr>
          <w:rFonts w:cs="Times New Roman"/>
          <w:szCs w:val="28"/>
          <w:lang w:eastAsia="ru-RU"/>
        </w:rPr>
        <w:t>2.3. Акт проверки оформляется непосредственно после ее завершения.</w:t>
      </w:r>
    </w:p>
    <w:bookmarkEnd w:id="17"/>
    <w:p w14:paraId="34A24E8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акте проверки указываются:</w:t>
      </w:r>
    </w:p>
    <w:p w14:paraId="51AB29FE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дата, время и место составления акта проверки;</w:t>
      </w:r>
    </w:p>
    <w:p w14:paraId="2E76E1C5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наименование службы;</w:t>
      </w:r>
    </w:p>
    <w:p w14:paraId="21C01D02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дата и номер приказа службы о проведении проверки;</w:t>
      </w:r>
    </w:p>
    <w:p w14:paraId="6225926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фамилия, имя, отчество и должность должностного лица или должностных лиц, проводивших проверку;</w:t>
      </w:r>
    </w:p>
    <w:p w14:paraId="566EF1A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наименование Центра занятости, а также фамилия, имя, отчество директора, иного должностного лица или уполномоченного представителя директора Центра занятости, присутствовавших при проведении проверки;</w:t>
      </w:r>
    </w:p>
    <w:p w14:paraId="79398B4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дата, время, продолжительность и место проведения проверки;</w:t>
      </w:r>
    </w:p>
    <w:p w14:paraId="2FA0128F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- сведения о результатах проверки, в том числе о выявленных нарушениях законодательства о занятости населения, об их характере и о лицах, допустивших указанные нарушения;</w:t>
      </w:r>
    </w:p>
    <w:p w14:paraId="2AF4B89D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сведения об ознакомлении или отказе в ознакомлении с актом проверки директора Центра занятости, иного должностного лица или уполномоченного представителя директора Центра занятости, а также сведения о внесении в журнал учета проверок записи о проведенной проверке либо о невозможности внесения такой записи в связи с отсутствием в Центре занятости указанного журнала;</w:t>
      </w:r>
    </w:p>
    <w:p w14:paraId="095B2F83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подписи должностного лица службы или должностных лиц службы, проводивших проверку.</w:t>
      </w:r>
    </w:p>
    <w:p w14:paraId="0A3A6B3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18" w:name="sub_20252"/>
      <w:r w:rsidRPr="00F90678">
        <w:rPr>
          <w:rFonts w:cs="Times New Roman"/>
          <w:szCs w:val="28"/>
          <w:lang w:eastAsia="ru-RU"/>
        </w:rPr>
        <w:t>2.4. Должностным лицом службы, выявившим нарушения законодательства о занятости населения, после выявления данного факта составляются обязательное для исполнения предписание о выявленных нарушениях законодательства о занятости, приказ о применении дисциплинарного взыскания к директору Центра занятости в порядке, установленном Трудовым кодексом Российской Федерации, а также решается вопрос о возбуждении дела об административном правонарушении.</w:t>
      </w:r>
      <w:bookmarkEnd w:id="18"/>
    </w:p>
    <w:p w14:paraId="7E2FE06A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0DC12EA2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bookmarkStart w:id="19" w:name="sub_2003"/>
      <w:r w:rsidRPr="00F90678">
        <w:rPr>
          <w:rFonts w:cs="Times New Roman"/>
          <w:bCs/>
          <w:szCs w:val="28"/>
          <w:lang w:eastAsia="ru-RU"/>
        </w:rPr>
        <w:t>III. Порядок осуществления контроля</w:t>
      </w:r>
    </w:p>
    <w:bookmarkEnd w:id="19"/>
    <w:p w14:paraId="4726B48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32E850F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1. Контроль в отношении Центра занятости осуществляется посредством проведения плановых и внеплановых проверок в форме документарной проверки и (или) выездной проверки и включает следующие мероприятия:</w:t>
      </w:r>
    </w:p>
    <w:p w14:paraId="15762CB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планирование и подготовка проведения плановых выездных и плановых документарных проверок;</w:t>
      </w:r>
    </w:p>
    <w:p w14:paraId="719DD89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проведение плановой выездной проверки;</w:t>
      </w:r>
    </w:p>
    <w:p w14:paraId="4F8B2BF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проведение плановой документарной проверки;</w:t>
      </w:r>
    </w:p>
    <w:p w14:paraId="2921859C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подготовка проведения внеплановых выездных и внеплановых документарных проверок;</w:t>
      </w:r>
    </w:p>
    <w:p w14:paraId="060F68F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проведение внеплановой выездной проверки;</w:t>
      </w:r>
    </w:p>
    <w:p w14:paraId="183ACDE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проведение внеплановой документарной проверки;</w:t>
      </w:r>
    </w:p>
    <w:p w14:paraId="22F91E2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принятие мер по результатам проведения проверки при наличии в акте проверки сведений о фактах нарушения законодательства о занятости населения.</w:t>
      </w:r>
    </w:p>
    <w:p w14:paraId="4A05DFA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0" w:name="sub_2023"/>
      <w:r w:rsidRPr="00F90678">
        <w:rPr>
          <w:rFonts w:cs="Times New Roman"/>
          <w:szCs w:val="28"/>
          <w:lang w:eastAsia="ru-RU"/>
        </w:rPr>
        <w:t>2. Планирование и подготовка проведения плановых выездных и плановых документарных проверок.</w:t>
      </w:r>
    </w:p>
    <w:bookmarkEnd w:id="20"/>
    <w:p w14:paraId="5E63148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Основанием для начала проведения плановых выездных и плановых документарных проверок является наступление календарного периода составления ежегодного плана проведения плановых проверок на последующий год (далее – ежегодный план). </w:t>
      </w:r>
    </w:p>
    <w:p w14:paraId="1A17D56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Планирование проверок осуществляется посредством разработки ежегодного плана.</w:t>
      </w:r>
    </w:p>
    <w:p w14:paraId="1F6310D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2.1. Ежегодный план содержит следующие сведения:</w:t>
      </w:r>
    </w:p>
    <w:p w14:paraId="3689A69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- полное наименование Центра занятости;</w:t>
      </w:r>
    </w:p>
    <w:p w14:paraId="59C9390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фамилия, имя, отчество директора Центра занятости;</w:t>
      </w:r>
    </w:p>
    <w:p w14:paraId="179D047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вид проверки (выездная или документарная);</w:t>
      </w:r>
    </w:p>
    <w:p w14:paraId="7DC194B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цель проведения проверки;</w:t>
      </w:r>
    </w:p>
    <w:p w14:paraId="0673D70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основание проведения проверки;</w:t>
      </w:r>
    </w:p>
    <w:p w14:paraId="250CDC3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сроки проведения проверки;</w:t>
      </w:r>
    </w:p>
    <w:p w14:paraId="79691E6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проверяемый период.</w:t>
      </w:r>
    </w:p>
    <w:p w14:paraId="50C0D30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2.2. Ответственными за подготовку ежегодного плана являются:</w:t>
      </w:r>
    </w:p>
    <w:p w14:paraId="106D6E0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руководитель службы;</w:t>
      </w:r>
    </w:p>
    <w:p w14:paraId="5122768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заместитель руководителя службы;</w:t>
      </w:r>
    </w:p>
    <w:p w14:paraId="322AFD0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должностные лица службы, уполномоченные на проведение проверки.</w:t>
      </w:r>
    </w:p>
    <w:p w14:paraId="3639CE6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Проект ежегодного плана составляется должностными лицами службы, уполномоченными на проведение проверки, и утверждается руководителем (заместителем руководителя) службы в срок до 01 ноября года, предшествующего году проведения проверок.</w:t>
      </w:r>
    </w:p>
    <w:p w14:paraId="62B055F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1" w:name="sub_202236"/>
      <w:r w:rsidRPr="00F90678">
        <w:rPr>
          <w:rFonts w:cs="Times New Roman"/>
          <w:szCs w:val="28"/>
          <w:lang w:eastAsia="ru-RU"/>
        </w:rPr>
        <w:t>В срок до 31 декабря текущего календарного года ежегодный план размещается на официальном сайте службы.</w:t>
      </w:r>
    </w:p>
    <w:bookmarkEnd w:id="21"/>
    <w:p w14:paraId="21DE5A3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2.3. Должностное лицо службы, уполномоченное на проведение проверки, не позднее чем за 2 недели до начала проведения плановой проверки разрабатывает проект приказа о проведении плановой проверки и направляет его на подпись руководителю службы.</w:t>
      </w:r>
    </w:p>
    <w:p w14:paraId="6A38C5E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приказе о проведении плановой проверки указываются:</w:t>
      </w:r>
    </w:p>
    <w:p w14:paraId="1F0C1BE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наименование службы;</w:t>
      </w:r>
    </w:p>
    <w:p w14:paraId="2E9784F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фамилия, имя, отчество, должность должностного лица службы или должностных лиц службы, уполномоченных на проведение проверки, а также привлекаемых к проведению проверки экспертов;</w:t>
      </w:r>
    </w:p>
    <w:p w14:paraId="05D426D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наименование Центра занятости, место его нахождения;</w:t>
      </w:r>
    </w:p>
    <w:p w14:paraId="36E1A67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цели, задачи, предмет проверки и срок ее проведения;</w:t>
      </w:r>
    </w:p>
    <w:p w14:paraId="09BB35B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правовые основания проведения проверки;</w:t>
      </w:r>
    </w:p>
    <w:p w14:paraId="6E07655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14:paraId="2CC7DAF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перечень нормативных актов по осуществлению контроля;</w:t>
      </w:r>
    </w:p>
    <w:p w14:paraId="0A27916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перечень документов, представление которых Центром занятости необходимо для достижения целей и задач проведения проверки;</w:t>
      </w:r>
    </w:p>
    <w:p w14:paraId="2B017F7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даты начала и окончания проведения проверки.</w:t>
      </w:r>
    </w:p>
    <w:p w14:paraId="738500A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2" w:name="sub_20263"/>
      <w:r w:rsidRPr="00F90678">
        <w:rPr>
          <w:rFonts w:cs="Times New Roman"/>
          <w:szCs w:val="28"/>
          <w:lang w:eastAsia="ru-RU"/>
        </w:rPr>
        <w:t>2.4. Приказ о проведении плановой проверки подписывается руководителем службы в срок не позднее 7 календарных дней до даты начала проведения плановой проверки и направляется должностному лицу службы, указанному в приказе и уполномоченному на проведение проверки.</w:t>
      </w:r>
    </w:p>
    <w:p w14:paraId="507603F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3" w:name="sub_20273"/>
      <w:bookmarkEnd w:id="22"/>
      <w:r w:rsidRPr="00F90678">
        <w:rPr>
          <w:rFonts w:cs="Times New Roman"/>
          <w:szCs w:val="28"/>
          <w:lang w:eastAsia="ru-RU"/>
        </w:rPr>
        <w:t>2.5. Должностное лицо службы, участвующее в проведении проверки, не позднее 7 календарных дней до даты начала проведения проверки направляет в Центр занятости уведомление о проведении проверки с использованием средств факсимильной связи или по электронной почте.</w:t>
      </w:r>
    </w:p>
    <w:p w14:paraId="5A84098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4" w:name="sub_2033"/>
      <w:bookmarkEnd w:id="23"/>
      <w:r w:rsidRPr="00F90678">
        <w:rPr>
          <w:rFonts w:cs="Times New Roman"/>
          <w:szCs w:val="28"/>
          <w:lang w:eastAsia="ru-RU"/>
        </w:rPr>
        <w:lastRenderedPageBreak/>
        <w:t>3. Проведение плановой выездной проверки.</w:t>
      </w:r>
    </w:p>
    <w:bookmarkEnd w:id="24"/>
    <w:p w14:paraId="166D78B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Основанием для начала проведения плановой выездной проверки является приказ службы о проведении проверки.</w:t>
      </w:r>
    </w:p>
    <w:p w14:paraId="00BD296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5" w:name="sub_20323"/>
      <w:r w:rsidRPr="00F90678">
        <w:rPr>
          <w:rFonts w:cs="Times New Roman"/>
          <w:szCs w:val="28"/>
          <w:lang w:eastAsia="ru-RU"/>
        </w:rPr>
        <w:t>3.1. Должностные лица службы, уполномоченные на проведение проверки, в срок, установленный приказом службы о проведении проверки, прибывают в Центр занятости.</w:t>
      </w:r>
    </w:p>
    <w:p w14:paraId="73E9FFE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6" w:name="sub_20333"/>
      <w:bookmarkEnd w:id="25"/>
      <w:r w:rsidRPr="00F90678">
        <w:rPr>
          <w:rFonts w:cs="Times New Roman"/>
          <w:szCs w:val="28"/>
          <w:lang w:eastAsia="ru-RU"/>
        </w:rPr>
        <w:t>3.2. Должностное лицо службы, уполномоченное на проведение проверки:</w:t>
      </w:r>
    </w:p>
    <w:bookmarkEnd w:id="26"/>
    <w:p w14:paraId="730A1BB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вручает заверенную печатью копию приказа службы о проведении проверки директору Центра занятости, иному должностному лицу или уполномоченному представителю директора Центра занятости под подпись, предъявляет служебное удостоверение должностного лица службы;</w:t>
      </w:r>
    </w:p>
    <w:p w14:paraId="65D599D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информирует директора Центра занятости, иное должностное лицо или уполномоченного представителя директора Центра занятости о целях, задачах, основаниях проведения проверки, видах и объеме мероприятий по контролю, сроках и условиях ее проведения.</w:t>
      </w:r>
    </w:p>
    <w:p w14:paraId="4E7B91A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7" w:name="sub_20343"/>
      <w:r w:rsidRPr="00F90678">
        <w:rPr>
          <w:rFonts w:cs="Times New Roman"/>
          <w:szCs w:val="28"/>
          <w:lang w:eastAsia="ru-RU"/>
        </w:rPr>
        <w:t>3.3. Должностные лица службы, уполномоченные на проведение проверки, изучают соблюдение и обоснованность:</w:t>
      </w:r>
    </w:p>
    <w:bookmarkEnd w:id="27"/>
    <w:p w14:paraId="7590085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сроков и порядка регистрации граждан в целях поиска подходящей работы;</w:t>
      </w:r>
    </w:p>
    <w:p w14:paraId="319BD1E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причин отказов гражданам в регистрации их в качестве безработных;</w:t>
      </w:r>
    </w:p>
    <w:p w14:paraId="41D194D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предоставления мер государственной поддержки в сфере занятости населения;</w:t>
      </w:r>
    </w:p>
    <w:p w14:paraId="2046EB5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государственных гарантий в сфере занятости населения;</w:t>
      </w:r>
    </w:p>
    <w:p w14:paraId="5BBF6B8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результатов рассмотрения обращений и (или) жалоб граждан и организаций.</w:t>
      </w:r>
    </w:p>
    <w:p w14:paraId="598C1A3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8" w:name="sub_20363"/>
      <w:r w:rsidRPr="00F90678">
        <w:rPr>
          <w:rFonts w:cs="Times New Roman"/>
          <w:szCs w:val="28"/>
          <w:lang w:eastAsia="ru-RU"/>
        </w:rPr>
        <w:t>3.4. Должностные лица службы, уполномоченные на проведение проверки, при необходимости запрашивают дополнительные документы и материалы по вопросам, относящимся к предмету проверки, а также письменные объяснения директора Центра занятости, собеседования с директором и (или) работниками Центра занятости, гражданами, зарегистрированными в целях поиска подходящей работы, по вопросам, относящимся к предмету проверки, в том числе касающимся случаев, в отношении которых отсутствует полная и (или) достоверная информация.</w:t>
      </w:r>
    </w:p>
    <w:p w14:paraId="6ED68E7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9" w:name="sub_20373"/>
      <w:bookmarkEnd w:id="28"/>
      <w:r w:rsidRPr="00F90678">
        <w:rPr>
          <w:rFonts w:cs="Times New Roman"/>
          <w:szCs w:val="28"/>
          <w:lang w:eastAsia="ru-RU"/>
        </w:rPr>
        <w:t>3.5. Должностными лицами службы, уполномоченными на проведение проверки, производятся рассмотрение и анализ документов, материалов и разъяснений, представленных по вопросам, относящимся к предмету проверки, выявленных в ходе проверки фактов, и принимается решение о наличии (об отсутствии) нарушений законодательства о занятости населения.</w:t>
      </w:r>
    </w:p>
    <w:bookmarkEnd w:id="29"/>
    <w:p w14:paraId="382446F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При выявлении фактов нарушения законодательства о занятости населения должностные лица службы, уполномоченные на проведение проверки:</w:t>
      </w:r>
    </w:p>
    <w:p w14:paraId="62C271F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- организуют изготовление и заверку в установленном порядке копий документов, подтверждающих факты нарушения законодательства о занятости населения (далее – подтверждающие документы);</w:t>
      </w:r>
    </w:p>
    <w:p w14:paraId="589B694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вносят сведения о фактах нарушения законодательства о занятости населения в проект акта проверки, приобщают к проекту акта проверки копии подтверждающих документов;</w:t>
      </w:r>
    </w:p>
    <w:p w14:paraId="5D227A0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получают объяснения директора и работников Центра занятости по выявленным в ходе проверки фактам нарушения законодательства о занятости населения.</w:t>
      </w:r>
    </w:p>
    <w:p w14:paraId="0EAFF89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0" w:name="sub_203113"/>
      <w:r w:rsidRPr="00F90678">
        <w:rPr>
          <w:rFonts w:cs="Times New Roman"/>
          <w:szCs w:val="28"/>
          <w:lang w:eastAsia="ru-RU"/>
        </w:rPr>
        <w:t>3.6 Должностные лица службы, уполномоченные на проведение проверки, производят:</w:t>
      </w:r>
    </w:p>
    <w:bookmarkEnd w:id="30"/>
    <w:p w14:paraId="0FE1A75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- внесение в журнал учета проверок записи о проведенной проверке, содержащей сведения о наименовании службы, датах начала и окончания проведения проверки, сроках ее проведения, правовых основаниях, целях, задачах и предмете проверки, фамилиях, именах, отчествах и должностях должностных лиц, уполномоченных на проведение проверки; </w:t>
      </w:r>
    </w:p>
    <w:p w14:paraId="5EDD2AD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удостоверение записи подписями должностных лиц службы, уполномоченных на проведение проверки;</w:t>
      </w:r>
    </w:p>
    <w:p w14:paraId="65C248F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внесение соответствующей записи в проект акта проверки – при отсутствии в Центре занятости журнала учета проверок;</w:t>
      </w:r>
    </w:p>
    <w:p w14:paraId="6975D5B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подготовку проекта акта проверки, приобщение к нему перечня и копий документов, подтверждающих выявленные нарушения;</w:t>
      </w:r>
    </w:p>
    <w:p w14:paraId="6893B65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подписание акта проверки в 2 экземплярах;</w:t>
      </w:r>
    </w:p>
    <w:p w14:paraId="05C7666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передачу 2 экземпляров акта проверки для ознакомления и подписания директору Центра занятости;</w:t>
      </w:r>
    </w:p>
    <w:p w14:paraId="4DAF35E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приобщение к акту проверки письменных возражений – в случае несогласия директора Центра занятости с содержанием акта проверки;</w:t>
      </w:r>
    </w:p>
    <w:p w14:paraId="55B3041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вручение 1 экземпляра акта проверки с приложением копий подтверждающих документов (при наличии) директору Центра занятости под подпись;</w:t>
      </w:r>
    </w:p>
    <w:p w14:paraId="4FB153F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направление акта проверки посредством почтовой связи с уведомлением о вручении директору Центра занятости, в случае его отказа – принятие акта проверки и внесение соответствующей записи во 2-й экземпляр акта проверки, приобщение к нему уведомления о вручении заказного почтового отправления;</w:t>
      </w:r>
    </w:p>
    <w:p w14:paraId="60EE90C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приобщение к акту проверки письменных возражений руководителя (при наличии) – в случае его несогласия с содержанием акта проверки.</w:t>
      </w:r>
    </w:p>
    <w:p w14:paraId="3B360E8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3.7. Должностные лица, уполномоченные на проведение проверки, принимают следующие меры по результатам проведения проверок при наличии в акте проверки сведений о фактах нарушения законодательства о занятости населения:</w:t>
      </w:r>
    </w:p>
    <w:p w14:paraId="23D7DC6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- подготавливают предписание об устранении нарушений законодательства о занятости населения (предписание об устранении выявленных нарушений подписывается руководителем (заместителем </w:t>
      </w:r>
      <w:r w:rsidRPr="00F90678">
        <w:rPr>
          <w:rFonts w:cs="Times New Roman"/>
          <w:szCs w:val="28"/>
          <w:lang w:eastAsia="ru-RU"/>
        </w:rPr>
        <w:lastRenderedPageBreak/>
        <w:t>руководителя) службы в течение 1 рабочего дня с момента поступления предписания об устранении выявленных нарушений на подпись руководителю (заместителю руководителя) службы);</w:t>
      </w:r>
    </w:p>
    <w:p w14:paraId="2B30592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подготавливают предписание о привлечении виновных лиц к ответственности в соответствии с законодательством Российской Федерации (предписание о привлечении виновных лиц к ответственности в соответствии с законодательством Российской Федерации подписывается руководителем (заместителем руководителя) службы в течение 1 рабочего дня с момента поступления предписания о привлечении виновных лиц к ответственности в соответствии с законодательством Российской Федерации на подпись руководителю (заместителю руководителя) службы);</w:t>
      </w:r>
    </w:p>
    <w:p w14:paraId="78D9FEC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 подготавливают проект приказа службы о привлечении директора Центра занятости к ответственности в соответствии с законодательством Российской Федерации;</w:t>
      </w:r>
    </w:p>
    <w:p w14:paraId="5E109DB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возбуждают дело об административном правонарушении, составляют немедленно после выявления совершения административного правонарушения либо, если требуется дополнительное выяснение обстоятельств дела, в течение 2 календарных дней с момента выявления административного правонарушения в зависимости от наличия признаков состава административного правонарушения проект (проекты) протокола (протоколов) об административном правонарушении, предусмотренном Кодексом Российской Федерации об административных правонарушениях;</w:t>
      </w:r>
    </w:p>
    <w:p w14:paraId="3E7F6BF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представляют руководителю службы акт проверки, проект приказа службы о применении дисциплинарного взыскания к директору Центра занятости, 2 экземпляра проекта (проектов) протокола (протоколов) об административном правонарушении;</w:t>
      </w:r>
    </w:p>
    <w:p w14:paraId="395CDD0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осуществляют контроль поступления в службу от директора Центра занятости информации об устранении выявленных нарушений в сроки, определенные предписанием об устранении нарушений законодательства о занятости населения;</w:t>
      </w:r>
    </w:p>
    <w:p w14:paraId="3A99607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осуществляют контроль поступления в службу от директора Центра занятости информации о привлечении виновных лиц к ответственности в соответствии с законодательством Российской Федерации в сроки, определенные предписанием о привлечении виновных лиц к ответственности в соответствии с законодательством Российской Федерации.</w:t>
      </w:r>
    </w:p>
    <w:p w14:paraId="291785A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1" w:name="sub_2043"/>
      <w:r w:rsidRPr="00F90678">
        <w:rPr>
          <w:rFonts w:cs="Times New Roman"/>
          <w:szCs w:val="28"/>
          <w:lang w:eastAsia="ru-RU"/>
        </w:rPr>
        <w:t>4. Проведение плановой документарной проверки.</w:t>
      </w:r>
    </w:p>
    <w:bookmarkEnd w:id="31"/>
    <w:p w14:paraId="066F6D9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Основанием для начала проведения плановой документарной проверки является приказ службы о проведении проверки.</w:t>
      </w:r>
      <w:bookmarkStart w:id="32" w:name="sub_20423"/>
    </w:p>
    <w:p w14:paraId="7BCC722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4.1. Должностные лица службы, уполномоченные на проведение проверки:</w:t>
      </w:r>
    </w:p>
    <w:p w14:paraId="6D45224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3" w:name="sub_204231"/>
      <w:bookmarkEnd w:id="32"/>
      <w:r w:rsidRPr="00F90678">
        <w:rPr>
          <w:rFonts w:cs="Times New Roman"/>
          <w:szCs w:val="28"/>
          <w:lang w:eastAsia="ru-RU"/>
        </w:rPr>
        <w:t>4.1.1. Определяют перечень материалов и документов, которые подлежат представлению Центром занятости в службу для проведения проверки.</w:t>
      </w:r>
    </w:p>
    <w:p w14:paraId="104005D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4" w:name="sub_204232"/>
      <w:bookmarkEnd w:id="33"/>
      <w:r w:rsidRPr="00F90678">
        <w:rPr>
          <w:rFonts w:cs="Times New Roman"/>
          <w:szCs w:val="28"/>
          <w:lang w:eastAsia="ru-RU"/>
        </w:rPr>
        <w:lastRenderedPageBreak/>
        <w:t>4.1.2. Готовят проект запроса о представлении Центром занятости материалов и документов, необходимых для проведения проверки.</w:t>
      </w:r>
    </w:p>
    <w:p w14:paraId="032C9DB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5" w:name="sub_204233"/>
      <w:bookmarkEnd w:id="34"/>
      <w:r w:rsidRPr="00F90678">
        <w:rPr>
          <w:rFonts w:cs="Times New Roman"/>
          <w:szCs w:val="28"/>
          <w:lang w:eastAsia="ru-RU"/>
        </w:rPr>
        <w:t>4.1.3. Согласовывают проект запроса, указанного в подпункте 4.1.2 данного пункта, с руководителем (заместителем руководителя) службы.</w:t>
      </w:r>
    </w:p>
    <w:p w14:paraId="61AB271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6" w:name="sub_204234"/>
      <w:bookmarkEnd w:id="35"/>
      <w:r w:rsidRPr="00F90678">
        <w:rPr>
          <w:rFonts w:cs="Times New Roman"/>
          <w:szCs w:val="28"/>
          <w:lang w:eastAsia="ru-RU"/>
        </w:rPr>
        <w:t>4.1.4. Представляют запрос, указанный в подпункте 4.1.2 данного пункта, на подпись руководителю (заместителю руководителя) службы.</w:t>
      </w:r>
    </w:p>
    <w:p w14:paraId="7E0733E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7" w:name="sub_204235"/>
      <w:bookmarkEnd w:id="36"/>
      <w:r w:rsidRPr="00F90678">
        <w:rPr>
          <w:rFonts w:cs="Times New Roman"/>
          <w:szCs w:val="28"/>
          <w:lang w:eastAsia="ru-RU"/>
        </w:rPr>
        <w:t>4.1.5. Направляют директору Центра занятости запрос, указанный в подпункте 4.1.2 данного пункта, с приложением копии приказа службы о проведении проверки с использованием средств факсимильной связи или по электронной почте не позднее 7 календарных дней до даты начала проведения проверки.</w:t>
      </w:r>
    </w:p>
    <w:p w14:paraId="755F55F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8" w:name="sub_204236"/>
      <w:bookmarkEnd w:id="37"/>
      <w:r w:rsidRPr="00F90678">
        <w:rPr>
          <w:rFonts w:cs="Times New Roman"/>
          <w:szCs w:val="28"/>
          <w:lang w:eastAsia="ru-RU"/>
        </w:rPr>
        <w:t>4.1.6. Изучают материалы и документы, поступившие от Центра занятости, в срок, установленный приказом службы о проведении проверки</w:t>
      </w:r>
      <w:bookmarkEnd w:id="38"/>
      <w:r w:rsidRPr="00F90678">
        <w:rPr>
          <w:rFonts w:cs="Times New Roman"/>
          <w:szCs w:val="28"/>
          <w:lang w:eastAsia="ru-RU"/>
        </w:rPr>
        <w:t>.</w:t>
      </w:r>
    </w:p>
    <w:p w14:paraId="657213B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9" w:name="sub_204237"/>
      <w:r w:rsidRPr="00F90678">
        <w:rPr>
          <w:rFonts w:cs="Times New Roman"/>
          <w:szCs w:val="28"/>
          <w:lang w:eastAsia="ru-RU"/>
        </w:rPr>
        <w:t>4.1.7. Направляют директору Центра занятости соответствующую информацию с требованием представить необходимые дополнительные материалы и документы, пояснения в письменной форме в службу в течение 5 рабочих дней (в случае выявления ошибок и (или) противоречий в представленных документах либо несоответствия сведений, содержащихся в документах, сведениям, содержащимся в регистре получателей государственных услуг).</w:t>
      </w:r>
    </w:p>
    <w:p w14:paraId="646A25D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0" w:name="sub_204238"/>
      <w:bookmarkEnd w:id="39"/>
      <w:r w:rsidRPr="00F90678">
        <w:rPr>
          <w:rFonts w:cs="Times New Roman"/>
          <w:szCs w:val="28"/>
          <w:lang w:eastAsia="ru-RU"/>
        </w:rPr>
        <w:t>4.1.8. Анализируют материалы и документы с учетом представленных Центром занятости пояснений и принимают решение о наличии (об отсутствии) нарушений законодательства о занятости населения.</w:t>
      </w:r>
    </w:p>
    <w:p w14:paraId="573BBB2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1" w:name="sub_204239"/>
      <w:bookmarkEnd w:id="40"/>
      <w:r w:rsidRPr="00F90678">
        <w:rPr>
          <w:rFonts w:cs="Times New Roman"/>
          <w:szCs w:val="28"/>
          <w:lang w:eastAsia="ru-RU"/>
        </w:rPr>
        <w:t>4.1.9. Готовят проект акта проверки, приобщают к нему перечень и копии подтверждающих документов.</w:t>
      </w:r>
    </w:p>
    <w:p w14:paraId="298854B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2" w:name="sub_2042310"/>
      <w:bookmarkEnd w:id="41"/>
      <w:r w:rsidRPr="00F90678">
        <w:rPr>
          <w:rFonts w:cs="Times New Roman"/>
          <w:szCs w:val="28"/>
          <w:lang w:eastAsia="ru-RU"/>
        </w:rPr>
        <w:t>4.1.10. Осуществляют организацию подписания должностными лицами, уполномоченными на проведение проверки, акта проверки в 2 экземплярах.</w:t>
      </w:r>
    </w:p>
    <w:p w14:paraId="6E25A54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3" w:name="sub_2042311"/>
      <w:bookmarkEnd w:id="42"/>
      <w:r w:rsidRPr="00F90678">
        <w:rPr>
          <w:rFonts w:cs="Times New Roman"/>
          <w:szCs w:val="28"/>
          <w:lang w:eastAsia="ru-RU"/>
        </w:rPr>
        <w:t>4.1.11. Передают либо направляют заказным почтовым отправлением с уведомлением о вручении, или с использованием средств факсимильной связи, или по электронной почте 2 экземпляра акта проверки директору Центра занятости для ознакомления и подписания.</w:t>
      </w:r>
    </w:p>
    <w:p w14:paraId="3542574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4" w:name="sub_2042312"/>
      <w:bookmarkEnd w:id="43"/>
      <w:r w:rsidRPr="00F90678">
        <w:rPr>
          <w:rFonts w:cs="Times New Roman"/>
          <w:szCs w:val="28"/>
          <w:lang w:eastAsia="ru-RU"/>
        </w:rPr>
        <w:t>4.1.12. Приобщают к акту проверки письменные возражения директора Центра занятости (при наличии) – в случае несогласия директора Центра занятости с содержанием акта проверки.</w:t>
      </w:r>
    </w:p>
    <w:p w14:paraId="4D1A36F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5" w:name="sub_2042313"/>
      <w:bookmarkEnd w:id="44"/>
      <w:r w:rsidRPr="00F90678">
        <w:rPr>
          <w:rFonts w:cs="Times New Roman"/>
          <w:szCs w:val="28"/>
          <w:lang w:eastAsia="ru-RU"/>
        </w:rPr>
        <w:t>4.1.13. Вручают 1 экземпляр акта проверки с приложением копий подтверждающих документов (при наличии) директору Центра занятости под подпись.</w:t>
      </w:r>
    </w:p>
    <w:p w14:paraId="01BAD60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6" w:name="sub_2042314"/>
      <w:bookmarkEnd w:id="45"/>
      <w:r w:rsidRPr="00F90678">
        <w:rPr>
          <w:rFonts w:cs="Times New Roman"/>
          <w:szCs w:val="28"/>
          <w:lang w:eastAsia="ru-RU"/>
        </w:rPr>
        <w:t>4.1.14. Направляют акт проверки посредством почтовой связи с уведомлением о вручении директору Центра занятости – в случае его отказа принять акт и вносят соответствующую запись во 2-й экземпляр акта проверки.</w:t>
      </w:r>
    </w:p>
    <w:p w14:paraId="77B29F6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4.2. Должностные лица службы, уполномоченные на проведение проверки</w:t>
      </w:r>
      <w:bookmarkStart w:id="47" w:name="sub_2042315"/>
      <w:bookmarkEnd w:id="46"/>
      <w:r w:rsidRPr="00F90678">
        <w:rPr>
          <w:rFonts w:cs="Times New Roman"/>
          <w:szCs w:val="28"/>
          <w:lang w:eastAsia="ru-RU"/>
        </w:rPr>
        <w:t xml:space="preserve"> осуществляют действия, предусмотренные </w:t>
      </w:r>
      <w:hyperlink w:anchor="sub_203123" w:history="1">
        <w:r w:rsidRPr="00F90678">
          <w:rPr>
            <w:rFonts w:cs="Times New Roman"/>
            <w:szCs w:val="28"/>
            <w:lang w:eastAsia="ru-RU"/>
          </w:rPr>
          <w:t xml:space="preserve">подпунктом 3.7 </w:t>
        </w:r>
        <w:r w:rsidRPr="00F90678">
          <w:rPr>
            <w:rFonts w:cs="Times New Roman"/>
            <w:szCs w:val="28"/>
            <w:lang w:eastAsia="ru-RU"/>
          </w:rPr>
          <w:lastRenderedPageBreak/>
          <w:t>пункта 3</w:t>
        </w:r>
      </w:hyperlink>
      <w:r w:rsidRPr="00F90678">
        <w:rPr>
          <w:rFonts w:cs="Times New Roman"/>
          <w:szCs w:val="28"/>
          <w:lang w:eastAsia="ru-RU"/>
        </w:rPr>
        <w:t xml:space="preserve"> данного раздела Порядка, при наличии в акте проверки фактов нарушения законодательства о занятости населения.</w:t>
      </w:r>
    </w:p>
    <w:p w14:paraId="1A99A40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8" w:name="sub_2053"/>
      <w:bookmarkEnd w:id="47"/>
      <w:r w:rsidRPr="00F90678">
        <w:rPr>
          <w:rFonts w:cs="Times New Roman"/>
          <w:szCs w:val="28"/>
          <w:lang w:eastAsia="ru-RU"/>
        </w:rPr>
        <w:t>5. Подготовка проведения внеплановых выездных и внеплановых документарных проверок.</w:t>
      </w:r>
    </w:p>
    <w:bookmarkEnd w:id="48"/>
    <w:p w14:paraId="1336BC7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Основанием для начала проведения внеплановых выездных и внеплановых документарных проверок является принятие руководителем (заместителем руководителя) службы решения о проведении проверки.</w:t>
      </w:r>
    </w:p>
    <w:p w14:paraId="35E9213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49" w:name="sub_20513"/>
      <w:r w:rsidRPr="00F90678">
        <w:rPr>
          <w:rFonts w:cs="Times New Roman"/>
          <w:szCs w:val="28"/>
          <w:lang w:eastAsia="ru-RU"/>
        </w:rPr>
        <w:t>5.1. Ответственными за подготовку проведения проверок являются:</w:t>
      </w:r>
    </w:p>
    <w:bookmarkEnd w:id="49"/>
    <w:p w14:paraId="4BABD16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руководитель службы;</w:t>
      </w:r>
    </w:p>
    <w:p w14:paraId="198C825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заместитель руководителя службы;</w:t>
      </w:r>
    </w:p>
    <w:p w14:paraId="3E71AA2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должностные лица службы, уполномоченные на проведение проверок.</w:t>
      </w:r>
    </w:p>
    <w:p w14:paraId="2999BD3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0" w:name="sub_20523"/>
      <w:r w:rsidRPr="00F90678">
        <w:rPr>
          <w:rFonts w:cs="Times New Roman"/>
          <w:szCs w:val="28"/>
          <w:lang w:eastAsia="ru-RU"/>
        </w:rPr>
        <w:t>5.2. Решение о проведении внеплановой выездной или внеплановой документарной проверки принимается в случаях:</w:t>
      </w:r>
    </w:p>
    <w:bookmarkEnd w:id="50"/>
    <w:p w14:paraId="09FCA40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истечения срока исполнения Центром занятости ранее выданного предписания об устранении нарушений законодательства о занятости;</w:t>
      </w:r>
    </w:p>
    <w:p w14:paraId="3C2E3B9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истечения срока исполнения Центром занятости ранее выданного предписания о привлечении виновных лиц к ответственности в соответствии с законодательством Российской Федерации;</w:t>
      </w:r>
    </w:p>
    <w:p w14:paraId="54B225B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поступления обращений граждан и организаций.</w:t>
      </w:r>
    </w:p>
    <w:p w14:paraId="515EC1D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5.3. Должностное лицо службы, уполномоченное на проведение проверок, осуществляет подготовку проекта приказа службы о проведении проверки в течение 2 календарных дней после принятия руководителем (заместителем руководителя) службы решения о проведении проверки. Приказ службы о проведении внеплановой проверки подписывается руководителем (заместителем руководителя) службы и направляется должностным лицам службы, указанным в данном приказе и уполномоченным на проведение проверки.</w:t>
      </w:r>
    </w:p>
    <w:p w14:paraId="3B3F2A7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1" w:name="sub_2063"/>
      <w:r w:rsidRPr="00F90678">
        <w:rPr>
          <w:rFonts w:cs="Times New Roman"/>
          <w:szCs w:val="28"/>
          <w:lang w:eastAsia="ru-RU"/>
        </w:rPr>
        <w:t>6. Проведение внеплановой выездной проверки.</w:t>
      </w:r>
    </w:p>
    <w:bookmarkEnd w:id="51"/>
    <w:p w14:paraId="014C5359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Основанием для начала проведения внеплановой выездной проверки является приказ службы о проведении внеплановой выездной проверки.</w:t>
      </w:r>
    </w:p>
    <w:p w14:paraId="68264171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2" w:name="sub_20623"/>
      <w:r w:rsidRPr="00F90678">
        <w:rPr>
          <w:rFonts w:cs="Times New Roman"/>
          <w:szCs w:val="28"/>
          <w:lang w:eastAsia="ru-RU"/>
        </w:rPr>
        <w:t>6.1. Должностные лица службы, уполномоченные на проведение проверки, осуществляют действия, предусмотренные подпунктами </w:t>
      </w:r>
      <w:hyperlink w:anchor="sub_20323" w:history="1">
        <w:r w:rsidRPr="00F90678">
          <w:rPr>
            <w:rFonts w:cs="Times New Roman"/>
            <w:szCs w:val="28"/>
            <w:lang w:eastAsia="ru-RU"/>
          </w:rPr>
          <w:t>3.1</w:t>
        </w:r>
      </w:hyperlink>
      <w:r w:rsidRPr="00F90678">
        <w:rPr>
          <w:rFonts w:cs="Times New Roman"/>
          <w:szCs w:val="28"/>
          <w:lang w:eastAsia="ru-RU"/>
        </w:rPr>
        <w:t xml:space="preserve"> и </w:t>
      </w:r>
      <w:hyperlink w:anchor="sub_20333" w:history="1">
        <w:r w:rsidRPr="00F90678">
          <w:rPr>
            <w:rFonts w:cs="Times New Roman"/>
            <w:szCs w:val="28"/>
            <w:lang w:eastAsia="ru-RU"/>
          </w:rPr>
          <w:t>3.2 пункта 3</w:t>
        </w:r>
      </w:hyperlink>
      <w:r w:rsidRPr="00F90678">
        <w:rPr>
          <w:rFonts w:cs="Times New Roman"/>
          <w:szCs w:val="28"/>
          <w:lang w:eastAsia="ru-RU"/>
        </w:rPr>
        <w:t xml:space="preserve"> данного раздела Порядка.</w:t>
      </w:r>
    </w:p>
    <w:p w14:paraId="1EA96A2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3" w:name="sub_20633"/>
      <w:bookmarkEnd w:id="52"/>
      <w:r w:rsidRPr="00F90678">
        <w:rPr>
          <w:rFonts w:cs="Times New Roman"/>
          <w:szCs w:val="28"/>
          <w:lang w:eastAsia="ru-RU"/>
        </w:rPr>
        <w:t>6.2. Должностные лица службы, уполномоченные на проведение проверки, изучают сведения, содержащиеся в документах, связанных с целями, задачами и предметом проверки, и в зависимости от оснований осуществляют проверку:</w:t>
      </w:r>
    </w:p>
    <w:bookmarkEnd w:id="53"/>
    <w:p w14:paraId="645A919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об устранении нарушений законодательства о занятости;</w:t>
      </w:r>
    </w:p>
    <w:p w14:paraId="019040E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 привлечении виновных лиц к ответственности в соответствии с законодательством Российской Федерации;</w:t>
      </w:r>
    </w:p>
    <w:p w14:paraId="16157DE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фактов, изложенных в обращениях граждан и организаций.</w:t>
      </w:r>
    </w:p>
    <w:p w14:paraId="518B1CE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4" w:name="sub_20643"/>
      <w:r w:rsidRPr="00F90678">
        <w:rPr>
          <w:rFonts w:cs="Times New Roman"/>
          <w:szCs w:val="28"/>
          <w:lang w:eastAsia="ru-RU"/>
        </w:rPr>
        <w:lastRenderedPageBreak/>
        <w:t>6.3. Должностные лица службы, уполномоченные на проведение проверки, осуществляют административные процедуры (действия), предусмотренные под</w:t>
      </w:r>
      <w:r w:rsidRPr="00F90678">
        <w:rPr>
          <w:rFonts w:eastAsia="Calibri" w:cs="Times New Roman"/>
          <w:szCs w:val="28"/>
        </w:rPr>
        <w:t>пунктами 3.3 – 3.6</w:t>
      </w:r>
      <w:r w:rsidRPr="00F90678">
        <w:rPr>
          <w:rFonts w:ascii="Calibri" w:eastAsia="Calibri" w:hAnsi="Calibri" w:cs="Times New Roman"/>
          <w:sz w:val="22"/>
        </w:rPr>
        <w:t xml:space="preserve"> </w:t>
      </w:r>
      <w:r w:rsidRPr="00F90678">
        <w:rPr>
          <w:rFonts w:cs="Times New Roman"/>
          <w:szCs w:val="28"/>
          <w:lang w:eastAsia="ru-RU"/>
        </w:rPr>
        <w:t xml:space="preserve">пункта 3 данного раздела Порядка. </w:t>
      </w:r>
    </w:p>
    <w:bookmarkEnd w:id="54"/>
    <w:p w14:paraId="60E061B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6.4. Должностные лица службы, уполномоченные на проведение проверки, осуществляют действия, предусмотренные </w:t>
      </w:r>
      <w:hyperlink w:anchor="sub_203123" w:history="1">
        <w:r w:rsidRPr="00F90678">
          <w:rPr>
            <w:rFonts w:cs="Times New Roman"/>
            <w:szCs w:val="28"/>
            <w:lang w:eastAsia="ru-RU"/>
          </w:rPr>
          <w:t>подпунктом 3.7 пункта 3</w:t>
        </w:r>
      </w:hyperlink>
      <w:r w:rsidRPr="00F90678">
        <w:rPr>
          <w:rFonts w:cs="Times New Roman"/>
          <w:szCs w:val="28"/>
          <w:lang w:eastAsia="ru-RU"/>
        </w:rPr>
        <w:t xml:space="preserve"> данного раздела Порядка, при наличии в акте проверки сведений о фактах нарушения законодательства в области занятости населения.</w:t>
      </w:r>
    </w:p>
    <w:p w14:paraId="1B113D3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5" w:name="sub_2073"/>
      <w:r w:rsidRPr="00F90678">
        <w:rPr>
          <w:rFonts w:cs="Times New Roman"/>
          <w:szCs w:val="28"/>
          <w:lang w:eastAsia="ru-RU"/>
        </w:rPr>
        <w:t>7. Проведение внеплановой документарной проверки.</w:t>
      </w:r>
    </w:p>
    <w:bookmarkEnd w:id="55"/>
    <w:p w14:paraId="7F652B8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Основанием для начала внеплановой документарной проверки является приказ службы о проведении внеплановой документарной проверки.</w:t>
      </w:r>
    </w:p>
    <w:p w14:paraId="67430898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6" w:name="sub_20723"/>
      <w:r w:rsidRPr="00F90678">
        <w:rPr>
          <w:rFonts w:cs="Times New Roman"/>
          <w:szCs w:val="28"/>
          <w:lang w:eastAsia="ru-RU"/>
        </w:rPr>
        <w:t>7.1. Должностные лица службы, уполномоченные на проведение проверки, осуществляют изучение материалов и документов, поступивших от работодателя, с целью проверки:</w:t>
      </w:r>
    </w:p>
    <w:bookmarkEnd w:id="56"/>
    <w:p w14:paraId="11AD9E7E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об устранении выявленных нарушений законодательства о занятости;</w:t>
      </w:r>
    </w:p>
    <w:p w14:paraId="4CA5F12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 привлечении виновных лиц к ответственности в соответствии с законодательством Российской Федерации;</w:t>
      </w:r>
    </w:p>
    <w:p w14:paraId="15208962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фактов, изложенных в обращениях граждан и организаций.</w:t>
      </w:r>
    </w:p>
    <w:p w14:paraId="1C433AE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7" w:name="sub_20733"/>
      <w:r w:rsidRPr="00F90678">
        <w:rPr>
          <w:rFonts w:cs="Times New Roman"/>
          <w:szCs w:val="28"/>
          <w:lang w:eastAsia="ru-RU"/>
        </w:rPr>
        <w:t>7.2. Должностные лица службы, уполномоченные на проведение проверки:</w:t>
      </w:r>
    </w:p>
    <w:p w14:paraId="5A36D87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8" w:name="sub_207331"/>
      <w:bookmarkEnd w:id="57"/>
      <w:r w:rsidRPr="00F90678">
        <w:rPr>
          <w:rFonts w:cs="Times New Roman"/>
          <w:szCs w:val="28"/>
          <w:lang w:eastAsia="ru-RU"/>
        </w:rPr>
        <w:t xml:space="preserve">7.2.1. Осуществляют действия, предусмотренные </w:t>
      </w:r>
      <w:hyperlink w:anchor="sub_204231" w:history="1">
        <w:r w:rsidRPr="00F90678">
          <w:rPr>
            <w:rFonts w:cs="Times New Roman"/>
            <w:szCs w:val="28"/>
            <w:lang w:eastAsia="ru-RU"/>
          </w:rPr>
          <w:t>подпунктами 4.1.1 – 4.1.5 пункта 4</w:t>
        </w:r>
      </w:hyperlink>
      <w:r w:rsidRPr="00F90678">
        <w:rPr>
          <w:rFonts w:cs="Times New Roman"/>
          <w:szCs w:val="28"/>
          <w:lang w:eastAsia="ru-RU"/>
        </w:rPr>
        <w:t xml:space="preserve"> данного раздела Порядка.</w:t>
      </w:r>
    </w:p>
    <w:p w14:paraId="051B9B2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59" w:name="sub_207332"/>
      <w:bookmarkEnd w:id="58"/>
      <w:r w:rsidRPr="00F90678">
        <w:rPr>
          <w:rFonts w:cs="Times New Roman"/>
          <w:szCs w:val="28"/>
          <w:lang w:eastAsia="ru-RU"/>
        </w:rPr>
        <w:t xml:space="preserve">7.2.2. Изучают материалы и документы, поступившие из Центра занятости в срок, установленный приказом службы о проведении проверки, с целью проверки: </w:t>
      </w:r>
    </w:p>
    <w:bookmarkEnd w:id="59"/>
    <w:p w14:paraId="0F1B46E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об устранении выявленных нарушений законодательства о занятости;</w:t>
      </w:r>
    </w:p>
    <w:p w14:paraId="247B3CA5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исполнения Центром занятости ранее выданного предписания о привлечении виновных лиц к ответственности в соответствии с законодательством Российской Федерации;</w:t>
      </w:r>
    </w:p>
    <w:p w14:paraId="26D2590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фактов, изложенных в обращениях граждан и организаций.</w:t>
      </w:r>
    </w:p>
    <w:p w14:paraId="6EAE98F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60" w:name="sub_207333"/>
      <w:r w:rsidRPr="00F90678">
        <w:rPr>
          <w:rFonts w:cs="Times New Roman"/>
          <w:szCs w:val="28"/>
          <w:lang w:eastAsia="ru-RU"/>
        </w:rPr>
        <w:t xml:space="preserve">7.2.3. Осуществляют действия, предусмотренные </w:t>
      </w:r>
      <w:hyperlink w:anchor="sub_204237" w:history="1">
        <w:r w:rsidRPr="00F90678">
          <w:rPr>
            <w:rFonts w:cs="Times New Roman"/>
            <w:szCs w:val="28"/>
            <w:lang w:eastAsia="ru-RU"/>
          </w:rPr>
          <w:t>подпунктами 4.1.7 – 4.1.14 пункта 4 данного раздела</w:t>
        </w:r>
      </w:hyperlink>
      <w:r w:rsidRPr="00F90678">
        <w:rPr>
          <w:rFonts w:cs="Times New Roman"/>
          <w:szCs w:val="28"/>
          <w:lang w:eastAsia="ru-RU"/>
        </w:rPr>
        <w:t xml:space="preserve"> Порядка.</w:t>
      </w:r>
    </w:p>
    <w:bookmarkEnd w:id="60"/>
    <w:p w14:paraId="3B2F2EB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7.3. Должностные лица, уполномоченные на проведение проверки, осуществляют административные процедуры, предусмотренные </w:t>
      </w:r>
      <w:hyperlink w:anchor="sub_203123" w:history="1">
        <w:r w:rsidRPr="00F90678">
          <w:rPr>
            <w:rFonts w:cs="Times New Roman"/>
            <w:szCs w:val="28"/>
            <w:lang w:eastAsia="ru-RU"/>
          </w:rPr>
          <w:t xml:space="preserve">подпунктом 3.7 пункта 3 данного раздела </w:t>
        </w:r>
      </w:hyperlink>
      <w:r w:rsidRPr="00F90678">
        <w:rPr>
          <w:rFonts w:cs="Times New Roman"/>
          <w:szCs w:val="28"/>
          <w:lang w:eastAsia="ru-RU"/>
        </w:rPr>
        <w:t>Порядка, при наличии в акте проверки сведений о фактах нарушения законодательства в области занятости населения.</w:t>
      </w:r>
    </w:p>
    <w:p w14:paraId="1C212856" w14:textId="77777777" w:rsidR="00F90678" w:rsidRPr="00F90678" w:rsidRDefault="00F90678" w:rsidP="00F90678">
      <w:pPr>
        <w:ind w:firstLine="0"/>
        <w:rPr>
          <w:rFonts w:cs="Times New Roman"/>
          <w:szCs w:val="28"/>
          <w:lang w:eastAsia="ru-RU"/>
        </w:rPr>
      </w:pPr>
    </w:p>
    <w:p w14:paraId="3F1521A4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val="en-US" w:eastAsia="ru-RU"/>
        </w:rPr>
        <w:t>I</w:t>
      </w:r>
      <w:r w:rsidRPr="00F90678">
        <w:rPr>
          <w:rFonts w:cs="Times New Roman"/>
          <w:bCs/>
          <w:szCs w:val="28"/>
          <w:lang w:eastAsia="ru-RU"/>
        </w:rPr>
        <w:t xml:space="preserve">V. Порядок контроля за осуществлением контроля </w:t>
      </w:r>
    </w:p>
    <w:p w14:paraId="28B86579" w14:textId="77777777" w:rsidR="00F90678" w:rsidRPr="00F90678" w:rsidRDefault="00F90678" w:rsidP="00F9067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14:paraId="4519A51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61" w:name="sub_2034"/>
      <w:r w:rsidRPr="00F90678">
        <w:rPr>
          <w:rFonts w:cs="Times New Roman"/>
          <w:szCs w:val="28"/>
          <w:lang w:eastAsia="ru-RU"/>
        </w:rPr>
        <w:t xml:space="preserve">1. Контроль за исполнением Порядка осуществляется в форме текущего контроля за соблюдением и исполнением положений Порядка, </w:t>
      </w:r>
      <w:r w:rsidRPr="00F90678">
        <w:rPr>
          <w:rFonts w:cs="Times New Roman"/>
          <w:szCs w:val="28"/>
          <w:lang w:eastAsia="ru-RU"/>
        </w:rPr>
        <w:lastRenderedPageBreak/>
        <w:t>плановых и внеплановых проверок полноты и качества осуществления контроля.</w:t>
      </w:r>
    </w:p>
    <w:p w14:paraId="03DECD1B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 Текущий контроль за соблюдением последовательности действий, определенных Порядком, и принятием решений в ходе исполнения Порядка осуществляется руководителем (заместителем руководителя) службы.</w:t>
      </w:r>
    </w:p>
    <w:p w14:paraId="156F3A4F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3. Должностные лица службы, уполномоченные на проведение проверки, несут персональную ответственность за соблюдение положений Порядка в соответствии с должностными регламентами и требованиями законодательства Российской Федерации и законодательства Ярославской области.</w:t>
      </w:r>
    </w:p>
    <w:p w14:paraId="671CB6B3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62" w:name="sub_2044"/>
      <w:bookmarkEnd w:id="61"/>
      <w:r w:rsidRPr="00F90678">
        <w:rPr>
          <w:rFonts w:cs="Times New Roman"/>
          <w:szCs w:val="28"/>
          <w:lang w:eastAsia="ru-RU"/>
        </w:rPr>
        <w:t>4. Периодичность осуществления текущего контроля устанавливается руководителем службы.</w:t>
      </w:r>
    </w:p>
    <w:bookmarkEnd w:id="62"/>
    <w:p w14:paraId="5399CE3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4E89D280" w14:textId="77777777" w:rsidR="00F90678" w:rsidRPr="00F90678" w:rsidRDefault="00F90678" w:rsidP="00F90678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V. Досудебный (внесудебный) порядок обжалования решений и действий (бездействия) службы, а также должностных лиц</w:t>
      </w:r>
    </w:p>
    <w:p w14:paraId="185D5843" w14:textId="77777777" w:rsidR="00F90678" w:rsidRPr="00F90678" w:rsidRDefault="00F90678" w:rsidP="00F90678">
      <w:pPr>
        <w:keepNext/>
        <w:autoSpaceDE w:val="0"/>
        <w:autoSpaceDN w:val="0"/>
        <w:adjustRightInd w:val="0"/>
        <w:ind w:firstLine="851"/>
        <w:jc w:val="both"/>
        <w:rPr>
          <w:rFonts w:cs="Times New Roman"/>
          <w:szCs w:val="28"/>
          <w:lang w:eastAsia="ru-RU"/>
        </w:rPr>
      </w:pPr>
    </w:p>
    <w:p w14:paraId="500FBB0F" w14:textId="77777777" w:rsidR="00F90678" w:rsidRPr="00F90678" w:rsidRDefault="00F90678" w:rsidP="00F90678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bookmarkStart w:id="63" w:name="sub_2035"/>
      <w:r w:rsidRPr="00F90678">
        <w:rPr>
          <w:rFonts w:cs="Times New Roman"/>
          <w:szCs w:val="28"/>
          <w:lang w:eastAsia="ru-RU"/>
        </w:rPr>
        <w:t>1. Действия (бездействие) должностных лиц службы и их решения, а также решения, принимаемые ими при проведении проверки, могут быть обжалованы лицом, в отношении которого проводилась проверка, в досудебном порядке путем подачи обращения в письменной форме или в форме электронного документа, а также в устной форме (при личном приеме) в службе.</w:t>
      </w:r>
    </w:p>
    <w:p w14:paraId="06881B8C" w14:textId="77777777" w:rsidR="00F90678" w:rsidRPr="00F90678" w:rsidRDefault="00F90678" w:rsidP="00F90678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2. Предметом досудебного обжалования могут являться действия (бездействие) и решения должностных лиц службы, осуществляемые (принятые) в ходе проведения проверки, повлекшие за собой нарушение прав лица, в отношении которого проводилась проверка.</w:t>
      </w:r>
    </w:p>
    <w:p w14:paraId="2E958F52" w14:textId="77777777" w:rsidR="00F90678" w:rsidRPr="00F90678" w:rsidRDefault="00F90678" w:rsidP="00F90678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3. Обращения рассматриваются руководителем службы, уполномоченными должностными лицами службы в установленном законодательством Российской Федерации порядке.</w:t>
      </w:r>
    </w:p>
    <w:bookmarkEnd w:id="63"/>
    <w:p w14:paraId="3AA7FEE0" w14:textId="77777777" w:rsidR="00F90678" w:rsidRPr="00F90678" w:rsidRDefault="00F90678" w:rsidP="00F90678">
      <w:pPr>
        <w:autoSpaceDE w:val="0"/>
        <w:autoSpaceDN w:val="0"/>
        <w:adjustRightInd w:val="0"/>
        <w:ind w:right="-2" w:firstLine="0"/>
        <w:jc w:val="both"/>
        <w:rPr>
          <w:rFonts w:cs="Times New Roman"/>
          <w:b/>
          <w:bCs/>
          <w:szCs w:val="28"/>
          <w:lang w:eastAsia="ru-RU"/>
        </w:rPr>
      </w:pPr>
    </w:p>
    <w:p w14:paraId="59E9B928" w14:textId="77777777" w:rsidR="00F90678" w:rsidRPr="00F90678" w:rsidRDefault="00F90678" w:rsidP="00F90678">
      <w:pPr>
        <w:autoSpaceDE w:val="0"/>
        <w:autoSpaceDN w:val="0"/>
        <w:adjustRightInd w:val="0"/>
        <w:ind w:right="-2" w:firstLine="0"/>
        <w:jc w:val="both"/>
        <w:rPr>
          <w:rFonts w:cs="Times New Roman"/>
          <w:b/>
          <w:bCs/>
          <w:szCs w:val="28"/>
          <w:lang w:eastAsia="ru-RU"/>
        </w:rPr>
        <w:sectPr w:rsidR="00F90678" w:rsidRPr="00F90678" w:rsidSect="00E908C3">
          <w:headerReference w:type="default" r:id="rId21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14:paraId="76710EF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left="5670" w:right="-2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lastRenderedPageBreak/>
        <w:t>Приложение 1</w:t>
      </w:r>
    </w:p>
    <w:p w14:paraId="6A57247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left="5670" w:right="-2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к Порядку</w:t>
      </w:r>
    </w:p>
    <w:p w14:paraId="2C1EDF3E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left="6521" w:firstLine="0"/>
        <w:jc w:val="both"/>
        <w:rPr>
          <w:rFonts w:cs="Times New Roman"/>
          <w:bCs/>
          <w:szCs w:val="28"/>
          <w:lang w:eastAsia="ru-RU"/>
        </w:rPr>
      </w:pPr>
    </w:p>
    <w:p w14:paraId="37672A9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left="6521" w:firstLine="0"/>
        <w:jc w:val="both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 xml:space="preserve">  </w:t>
      </w:r>
    </w:p>
    <w:p w14:paraId="0BD986E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left="5670" w:firstLine="0"/>
        <w:jc w:val="both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Форма</w:t>
      </w:r>
    </w:p>
    <w:p w14:paraId="3318E73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5D6A2122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4B86097D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ГОСУДАРСТВЕННАЯ СЛУЖБА ЗАНЯТОСТИ НАСЕЛЕНИЯ ЯРОСЛАВСКОЙ ОБЛАСТИ</w:t>
      </w:r>
    </w:p>
    <w:p w14:paraId="7026EF14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20AEB6F9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 «____» _____________ 202__ г. _________________</w:t>
      </w:r>
    </w:p>
    <w:p w14:paraId="69AE26B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(место составления акта)              (дата составления акта)              (время составления акта)</w:t>
      </w:r>
    </w:p>
    <w:p w14:paraId="5910973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6C861D8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7027AA3E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АКТ № _____ </w:t>
      </w:r>
    </w:p>
    <w:p w14:paraId="3CBB036F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плановой (выездной, документарной) проверки </w:t>
      </w:r>
    </w:p>
    <w:p w14:paraId="6D7F9D5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 w:val="20"/>
          <w:szCs w:val="20"/>
          <w:lang w:eastAsia="ru-RU"/>
        </w:rPr>
      </w:pPr>
    </w:p>
    <w:p w14:paraId="53C4725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 адресу/адресам: ____________________________________________,</w:t>
      </w:r>
    </w:p>
    <w:p w14:paraId="32635BF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              (место проведения проверки)</w:t>
      </w:r>
    </w:p>
    <w:p w14:paraId="28CC870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на основании ______________________________________________________</w:t>
      </w:r>
    </w:p>
    <w:p w14:paraId="4963C42C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   (вид документа с указанием реквизитов (номера, даты))</w:t>
      </w:r>
    </w:p>
    <w:p w14:paraId="1369962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проведена _____________________________________ проверка в отношении</w:t>
      </w:r>
    </w:p>
    <w:p w14:paraId="54B29C5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(документарная/выездная)</w:t>
      </w:r>
    </w:p>
    <w:p w14:paraId="63251364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__________________________________________________________________.</w:t>
      </w:r>
    </w:p>
    <w:p w14:paraId="2065D65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(наименование отделения государственного казенного учреждения</w:t>
      </w:r>
    </w:p>
    <w:p w14:paraId="7DDCC0D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Ярославской области Центра занятости населения)</w:t>
      </w:r>
    </w:p>
    <w:p w14:paraId="18DECDE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 w:val="20"/>
          <w:szCs w:val="20"/>
          <w:lang w:eastAsia="ru-RU"/>
        </w:rPr>
      </w:pPr>
    </w:p>
    <w:p w14:paraId="368DC9A5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Период проведения проверки: с «__» __ 202__ г. по «__» _____ 202__ г.</w:t>
      </w:r>
    </w:p>
    <w:p w14:paraId="787D97A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Общая продолжительность проверки: ____________________________.</w:t>
      </w:r>
    </w:p>
    <w:p w14:paraId="052FE44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                                                                      </w:t>
      </w:r>
      <w:r w:rsidRPr="00F90678">
        <w:rPr>
          <w:rFonts w:cs="Times New Roman"/>
          <w:sz w:val="24"/>
          <w:szCs w:val="24"/>
          <w:lang w:eastAsia="ru-RU"/>
        </w:rPr>
        <w:t>(рабочих дней)</w:t>
      </w:r>
    </w:p>
    <w:p w14:paraId="1954F59F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</w:p>
    <w:p w14:paraId="6B5FA455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Акт составлен государственной службой занятости населения Ярославской области.</w:t>
      </w:r>
    </w:p>
    <w:p w14:paraId="4F304D5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С копией приказа о проведении проверки ознакомлен (ознакомлены): __________________________________________________________________</w:t>
      </w:r>
    </w:p>
    <w:p w14:paraId="0B13AAD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(заполняется при проведении выездной проверки)</w:t>
      </w:r>
    </w:p>
    <w:p w14:paraId="0C8DE8B4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_________________________________________________________________.</w:t>
      </w:r>
    </w:p>
    <w:p w14:paraId="3B24F8C3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инициалы, подпись, дата, время)</w:t>
      </w:r>
    </w:p>
    <w:p w14:paraId="14683399" w14:textId="77777777" w:rsidR="00F90678" w:rsidRPr="00F90678" w:rsidRDefault="00F90678" w:rsidP="00F90678">
      <w:pPr>
        <w:keepNext/>
        <w:keepLines/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Лицо (лица) службы, проводившее (проводившие) проверку: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0377D" w14:textId="77777777" w:rsidR="00F90678" w:rsidRPr="00F90678" w:rsidRDefault="00F90678" w:rsidP="00F90678">
      <w:pPr>
        <w:keepNext/>
        <w:keepLines/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имя, отчество, должность должностного лица (должностных лиц), проводившего (проводивших) проверку; в случае привлечения к участию в проверке экспертов, экспертных организаций указываются фамилии, имена, должности экспертов и/или наименования экспертных организаций с указанием реквизитов свидетельства об аккредитации и наименование органа по аккредитации, выдавшего свидетельство)</w:t>
      </w:r>
    </w:p>
    <w:p w14:paraId="43ADBE7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</w:p>
    <w:p w14:paraId="7B71492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При проведении проверки присутствовали: ________________________ ____________________________________________________________________________________________________________________________________</w:t>
      </w:r>
    </w:p>
    <w:p w14:paraId="440F45A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имя, отчество, должность директора государственного казенного учреждения Ярославской области Центра занятости населения или иного должностного лица (должностных лиц))</w:t>
      </w:r>
    </w:p>
    <w:p w14:paraId="18F059F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57B7E59E" w14:textId="77777777" w:rsidR="00F90678" w:rsidRPr="00F90678" w:rsidRDefault="00F90678" w:rsidP="00F90678">
      <w:pPr>
        <w:keepNext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ходе проведения проверки:</w:t>
      </w:r>
    </w:p>
    <w:p w14:paraId="44F0C18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выявлены нарушения: ________________________________________</w:t>
      </w:r>
    </w:p>
    <w:p w14:paraId="633D3DCB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3F78883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__________________________________________________________________;</w:t>
      </w:r>
    </w:p>
    <w:p w14:paraId="0E0E55F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(с указанием характера нарушений; лиц, допустивших нарушения)</w:t>
      </w:r>
    </w:p>
    <w:p w14:paraId="5703954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выявлены факты невыполнения предписаний государственной службы занятости населения Ярославской области (с указанием реквизитов выданных предписаний): _____________________________________________________</w:t>
      </w:r>
    </w:p>
    <w:p w14:paraId="3F81B9E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__________________________________________________________________;</w:t>
      </w:r>
    </w:p>
    <w:p w14:paraId="6EC4A95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нарушений не выявлено: ______________________________________.</w:t>
      </w:r>
    </w:p>
    <w:p w14:paraId="09A1DFE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Запись в журнал учета проверок государственного казенного учреждения Ярославской области Центра занятости населения, проводимых государственной службой занятости населения </w:t>
      </w:r>
      <w:r w:rsidRPr="00F90678">
        <w:rPr>
          <w:rFonts w:cs="Times New Roman"/>
          <w:spacing w:val="-4"/>
          <w:szCs w:val="28"/>
          <w:lang w:eastAsia="ru-RU"/>
        </w:rPr>
        <w:t>Ярославской области, внесена (заполняется при проведении выездной проверки):</w:t>
      </w:r>
    </w:p>
    <w:p w14:paraId="221669B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 _________________________________________</w:t>
      </w:r>
    </w:p>
    <w:p w14:paraId="50E28D69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(подпись</w:t>
      </w:r>
      <w:r w:rsidRPr="00F90678">
        <w:rPr>
          <w:rFonts w:cs="Times New Roman"/>
          <w:szCs w:val="28"/>
          <w:lang w:eastAsia="ru-RU"/>
        </w:rPr>
        <w:t xml:space="preserve"> </w:t>
      </w:r>
      <w:r w:rsidRPr="00F90678">
        <w:rPr>
          <w:rFonts w:cs="Times New Roman"/>
          <w:sz w:val="24"/>
          <w:szCs w:val="24"/>
          <w:lang w:eastAsia="ru-RU"/>
        </w:rPr>
        <w:t xml:space="preserve">уполномоченного должностного лица (лиц), </w:t>
      </w:r>
    </w:p>
    <w:p w14:paraId="1E57DF9F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проводившего (проводивших) проверку), подпись директора государственного</w:t>
      </w:r>
    </w:p>
    <w:p w14:paraId="2C2A8E83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казенного учреждения Ярославской области Центра занятости населения или иного должностного лица (должностных лиц))</w:t>
      </w:r>
    </w:p>
    <w:p w14:paraId="77A9F075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Журнал учета проверок государственного казенного учреждения Ярославской области Центра занятости населения, проводимых государственной службой занятости населения Ярославской области, отсутствует (заполняется при проведении выездной проверки):</w:t>
      </w:r>
    </w:p>
    <w:p w14:paraId="4D7AB389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___________________________ ______________________________________ </w:t>
      </w:r>
    </w:p>
    <w:p w14:paraId="77467259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(подпись</w:t>
      </w:r>
      <w:r w:rsidRPr="00F90678">
        <w:rPr>
          <w:rFonts w:cs="Times New Roman"/>
          <w:szCs w:val="28"/>
          <w:lang w:eastAsia="ru-RU"/>
        </w:rPr>
        <w:t xml:space="preserve"> </w:t>
      </w:r>
      <w:r w:rsidRPr="00F90678">
        <w:rPr>
          <w:rFonts w:cs="Times New Roman"/>
          <w:sz w:val="24"/>
          <w:szCs w:val="24"/>
          <w:lang w:eastAsia="ru-RU"/>
        </w:rPr>
        <w:t>уполномоченного должностного лица (лиц), проводившего (проводивших) проверку), подпись директора государственного казенного учреждения</w:t>
      </w:r>
    </w:p>
    <w:p w14:paraId="649DA98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Ярославской области Центра занятости населения или иного</w:t>
      </w:r>
    </w:p>
    <w:p w14:paraId="0F7DA12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lastRenderedPageBreak/>
        <w:t>должностного лица (должностных лиц))</w:t>
      </w:r>
    </w:p>
    <w:p w14:paraId="619BE10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Прилагаемые к акту документы: ____________________________ ____________________________________________________________________________________________________________________________________</w:t>
      </w:r>
    </w:p>
    <w:p w14:paraId="3413D80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Подписи лиц, проводивших проверку: ____________________________</w:t>
      </w:r>
    </w:p>
    <w:p w14:paraId="78535743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С актом проверки ознакомлен (ознакомлена), копию акта со всеми приложениями получил (получила): ___________________________________</w:t>
      </w:r>
    </w:p>
    <w:p w14:paraId="3047939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44F4B64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имя, отчество, должность директора государственного казенного</w:t>
      </w:r>
    </w:p>
    <w:p w14:paraId="7B01C01E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учреждения Ярославской области Центра занятости населения или иного</w:t>
      </w:r>
    </w:p>
    <w:p w14:paraId="0D34488C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должностного лица (должностных лиц))</w:t>
      </w:r>
    </w:p>
    <w:p w14:paraId="29CFC9E6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23814862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«__» ______________ 202__ г. __________________________________</w:t>
      </w:r>
    </w:p>
    <w:p w14:paraId="31C2AA8C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Cs w:val="28"/>
          <w:lang w:eastAsia="ru-RU"/>
        </w:rPr>
        <w:t xml:space="preserve">                                                                              </w:t>
      </w:r>
      <w:r w:rsidRPr="00F90678">
        <w:rPr>
          <w:rFonts w:cs="Times New Roman"/>
          <w:sz w:val="24"/>
          <w:szCs w:val="24"/>
          <w:lang w:eastAsia="ru-RU"/>
        </w:rPr>
        <w:t>(подпись)</w:t>
      </w:r>
    </w:p>
    <w:p w14:paraId="141599A0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1BB33DA8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Пометка об отказе в ознакомлении с актом проверки: _________________________________________________________________ .</w:t>
      </w:r>
    </w:p>
    <w:p w14:paraId="46512827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(подпись уполномоченного должностного лица (лиц), </w:t>
      </w:r>
    </w:p>
    <w:p w14:paraId="327E3D01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проводившего (проводивших) проверку)</w:t>
      </w:r>
    </w:p>
    <w:p w14:paraId="2FF72B3A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38421E12" w14:textId="77777777" w:rsidR="00F90678" w:rsidRPr="00F90678" w:rsidRDefault="00F90678" w:rsidP="00F90678">
      <w:pPr>
        <w:autoSpaceDE w:val="0"/>
        <w:autoSpaceDN w:val="0"/>
        <w:adjustRightInd w:val="0"/>
        <w:spacing w:line="235" w:lineRule="auto"/>
        <w:ind w:firstLine="0"/>
        <w:jc w:val="right"/>
        <w:rPr>
          <w:rFonts w:cs="Times New Roman"/>
          <w:b/>
          <w:bCs/>
          <w:szCs w:val="28"/>
          <w:lang w:eastAsia="ru-RU"/>
        </w:rPr>
        <w:sectPr w:rsidR="00F90678" w:rsidRPr="00F90678" w:rsidSect="00E908C3">
          <w:headerReference w:type="default" r:id="rId22"/>
          <w:headerReference w:type="first" r:id="rId23"/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14:paraId="5B8875C0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lastRenderedPageBreak/>
        <w:t>Приложение 2</w:t>
      </w:r>
    </w:p>
    <w:p w14:paraId="1D1A1F18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к Порядку</w:t>
      </w:r>
    </w:p>
    <w:p w14:paraId="0E27951E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</w:p>
    <w:p w14:paraId="1F90589F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</w:p>
    <w:p w14:paraId="7FA4927E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Форма</w:t>
      </w:r>
    </w:p>
    <w:p w14:paraId="6794D798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541FCAB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62B1C3C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ГОСУДАРСТВЕННАЯ СЛУЖБА ЗАНЯТОСТИ НАСЕЛЕНИЯ ЯРОСЛАВСКОЙ ОБЛАСТИ</w:t>
      </w:r>
    </w:p>
    <w:p w14:paraId="58B05A38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008207A4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 «__» ____________ 202__ г. __________________</w:t>
      </w:r>
    </w:p>
    <w:p w14:paraId="176BC44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(место составления акта)           (дата составления акта)          (время составления акта)</w:t>
      </w:r>
    </w:p>
    <w:p w14:paraId="1C554C8F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0F66BF7D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73CCDCB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АКТ № _____ </w:t>
      </w:r>
    </w:p>
    <w:p w14:paraId="153C2074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внеплановой (выездной, документарной) проверки </w:t>
      </w:r>
    </w:p>
    <w:p w14:paraId="3EB5B44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0"/>
          <w:lang w:eastAsia="ru-RU"/>
        </w:rPr>
      </w:pPr>
    </w:p>
    <w:p w14:paraId="5BD18266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 адресу/адресам: ____________________________________________,</w:t>
      </w:r>
    </w:p>
    <w:p w14:paraId="0F8459E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           (место проведения проверки)</w:t>
      </w:r>
    </w:p>
    <w:p w14:paraId="63799409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на основании ______________________________________________________</w:t>
      </w:r>
    </w:p>
    <w:p w14:paraId="4A31020C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(вид документа с указанием реквизитов (номера, даты))</w:t>
      </w:r>
    </w:p>
    <w:p w14:paraId="55286BF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проведена ______________________________________ проверка в отношении</w:t>
      </w:r>
    </w:p>
    <w:p w14:paraId="0AC2A1E6" w14:textId="77777777" w:rsidR="00F90678" w:rsidRPr="00F90678" w:rsidRDefault="00F90678" w:rsidP="00F90678">
      <w:pPr>
        <w:autoSpaceDE w:val="0"/>
        <w:autoSpaceDN w:val="0"/>
        <w:adjustRightInd w:val="0"/>
        <w:ind w:right="1274"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(документарная/выездная)</w:t>
      </w:r>
    </w:p>
    <w:p w14:paraId="67C9ACC0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 w:rsidRPr="00F90678">
        <w:rPr>
          <w:rFonts w:cs="Times New Roman"/>
          <w:szCs w:val="28"/>
          <w:lang w:eastAsia="ru-RU"/>
        </w:rPr>
        <w:t>.</w:t>
      </w:r>
    </w:p>
    <w:p w14:paraId="3EF5246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(наименование отделения государственного казенного учреждения</w:t>
      </w:r>
    </w:p>
    <w:p w14:paraId="5D837244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Ярославской области Центра занятости населения)</w:t>
      </w:r>
    </w:p>
    <w:p w14:paraId="16C38089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6526B579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Период проведения проверки: с «__» _________ 202__ г. по «__» ________ 202__ г.</w:t>
      </w:r>
    </w:p>
    <w:p w14:paraId="190CDB85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Общая продолжительность проверки: ____________________________.</w:t>
      </w:r>
    </w:p>
    <w:p w14:paraId="1D4E3AC3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(рабочих дней)</w:t>
      </w:r>
    </w:p>
    <w:p w14:paraId="5D30FC37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3B48BEB8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Акт составлен государственной службой занятости населения Ярославской области.</w:t>
      </w:r>
    </w:p>
    <w:p w14:paraId="70C97288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С копией приказа о проведении проверки ознакомлен (ознакомлены): __________________________________________________________________</w:t>
      </w:r>
    </w:p>
    <w:p w14:paraId="7B3BB580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(заполняется при проведении выездной проверки)</w:t>
      </w:r>
    </w:p>
    <w:p w14:paraId="3CAEF77F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__________________________________________________________________.</w:t>
      </w:r>
    </w:p>
    <w:p w14:paraId="1F5990B1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инициалы, подпись, дата, время)</w:t>
      </w:r>
    </w:p>
    <w:p w14:paraId="4A1089B4" w14:textId="77777777" w:rsidR="00F90678" w:rsidRPr="00F90678" w:rsidRDefault="00F90678" w:rsidP="00F90678">
      <w:pPr>
        <w:keepNext/>
        <w:keepLine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Лицо (лица) службы, проводившее (проводившие) проверку: ______________________________________________________________________________________________________________________________________________________________________________________________________</w:t>
      </w:r>
    </w:p>
    <w:p w14:paraId="777F8917" w14:textId="77777777" w:rsidR="00F90678" w:rsidRPr="00F90678" w:rsidRDefault="00F90678" w:rsidP="00F90678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Cs w:val="28"/>
          <w:lang w:eastAsia="ru-RU"/>
        </w:rPr>
        <w:t>(</w:t>
      </w:r>
      <w:r w:rsidRPr="00F90678">
        <w:rPr>
          <w:rFonts w:cs="Times New Roman"/>
          <w:sz w:val="24"/>
          <w:szCs w:val="24"/>
          <w:lang w:eastAsia="ru-RU"/>
        </w:rPr>
        <w:t>фамилия, имя, отчество, должность должностного лица (должностных лиц), проводившего (проводивших) проверку; в случае привлечения к участию в проверке экспертов, экспертных организаций указываются фамилии, имена, должности экспертов</w:t>
      </w:r>
    </w:p>
    <w:p w14:paraId="72BB3B3A" w14:textId="77777777" w:rsidR="00F90678" w:rsidRPr="00F90678" w:rsidRDefault="00F90678" w:rsidP="00F90678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и/или наименования экспертных организаций с указанием реквизитов свидетельства об аккредитации и наименование органа по аккредитации, выдавшего свидетельство)</w:t>
      </w:r>
    </w:p>
    <w:p w14:paraId="13DC144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ru-RU"/>
        </w:rPr>
      </w:pPr>
    </w:p>
    <w:p w14:paraId="7D0303DD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При проведении проверки присутствовали: ________________________ __________________________________________________________________</w:t>
      </w:r>
    </w:p>
    <w:p w14:paraId="77B84332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имя, отчество, должность директора государственного казенного</w:t>
      </w:r>
    </w:p>
    <w:p w14:paraId="72F6D66A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учреждения Ярославской области Центра занятости населения или иного</w:t>
      </w:r>
    </w:p>
    <w:p w14:paraId="028C8717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должностного лица (должностных лиц))</w:t>
      </w:r>
    </w:p>
    <w:p w14:paraId="64272417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4CA0830A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ходе проведения проверки:</w:t>
      </w:r>
    </w:p>
    <w:p w14:paraId="44CFEAB4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выявлены нарушения _________________________________________</w:t>
      </w:r>
    </w:p>
    <w:p w14:paraId="776BCD9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7DBAD74B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__________________________________________________________________;</w:t>
      </w:r>
    </w:p>
    <w:p w14:paraId="03E2565B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(с указанием характера нарушений; лиц, допустивших нарушения)</w:t>
      </w:r>
    </w:p>
    <w:p w14:paraId="1D178926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выявлены факты невыполнения предписаний государственной службы занятости населения Ярославской области (с указанием реквизитов выданных предписаний): _____________________________________________________</w:t>
      </w:r>
    </w:p>
    <w:p w14:paraId="2AF5311A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__________________________________________________________________;</w:t>
      </w:r>
    </w:p>
    <w:p w14:paraId="1B697210" w14:textId="77777777" w:rsidR="00F90678" w:rsidRPr="00F90678" w:rsidRDefault="00F90678" w:rsidP="00F9067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- нарушений не выявлено: ______________________________________.</w:t>
      </w:r>
    </w:p>
    <w:p w14:paraId="37498B75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Запись в журнал учета проверок государственного казенного учреждения Ярославской области Центра занятости населения, проводимых государственной службой занятости населения Ярославской области, внесена (заполняется при проведении выездной проверки): __________________________________________________________________</w:t>
      </w:r>
    </w:p>
    <w:p w14:paraId="1B77D17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(подпись</w:t>
      </w:r>
      <w:r w:rsidRPr="00F90678">
        <w:rPr>
          <w:rFonts w:cs="Times New Roman"/>
          <w:szCs w:val="28"/>
          <w:lang w:eastAsia="ru-RU"/>
        </w:rPr>
        <w:t xml:space="preserve"> </w:t>
      </w:r>
      <w:r w:rsidRPr="00F90678">
        <w:rPr>
          <w:rFonts w:cs="Times New Roman"/>
          <w:sz w:val="24"/>
          <w:szCs w:val="24"/>
          <w:lang w:eastAsia="ru-RU"/>
        </w:rPr>
        <w:t xml:space="preserve">уполномоченного должностного лица (лиц), </w:t>
      </w:r>
    </w:p>
    <w:p w14:paraId="5EAB5A0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проводившего (проводивших) проверку, подпись директора государственного</w:t>
      </w:r>
    </w:p>
    <w:p w14:paraId="6EAAC22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казенного учреждения Ярославской области Центра занятости населения</w:t>
      </w:r>
    </w:p>
    <w:p w14:paraId="27E6F756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или иного должностного лица (должностных лиц))</w:t>
      </w:r>
    </w:p>
    <w:p w14:paraId="62AB5550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61F4CB4E" w14:textId="77777777" w:rsidR="00F90678" w:rsidRPr="00F90678" w:rsidRDefault="00F90678" w:rsidP="00F90678">
      <w:pPr>
        <w:tabs>
          <w:tab w:val="left" w:pos="9214"/>
        </w:tabs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Журнал учета проверок государственного казенного учреждения Ярославской области Центра занятости населения, проводимых государственной службой занятости населения Ярославской области, отсутствует (заполняется при проведении выездной проверки): ____________</w:t>
      </w:r>
    </w:p>
    <w:p w14:paraId="07286919" w14:textId="77777777" w:rsidR="00F90678" w:rsidRPr="00F90678" w:rsidRDefault="00F90678" w:rsidP="00F90678">
      <w:pPr>
        <w:tabs>
          <w:tab w:val="left" w:pos="9214"/>
        </w:tabs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34549DED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(подпись</w:t>
      </w:r>
      <w:r w:rsidRPr="00F90678">
        <w:rPr>
          <w:rFonts w:cs="Times New Roman"/>
          <w:szCs w:val="28"/>
          <w:lang w:eastAsia="ru-RU"/>
        </w:rPr>
        <w:t xml:space="preserve"> </w:t>
      </w:r>
      <w:r w:rsidRPr="00F90678">
        <w:rPr>
          <w:rFonts w:cs="Times New Roman"/>
          <w:sz w:val="24"/>
          <w:szCs w:val="24"/>
          <w:lang w:eastAsia="ru-RU"/>
        </w:rPr>
        <w:t>уполномоченного должностного лица (лиц), проводившего (проводивших) проверку, подпись директора государственного казенного учреждения Ярославской области Центра занятости населения или иного должностного лица (должностных лиц))</w:t>
      </w:r>
    </w:p>
    <w:p w14:paraId="2D3B6FA1" w14:textId="77777777" w:rsidR="00F90678" w:rsidRPr="00F90678" w:rsidRDefault="00F90678" w:rsidP="00F90678">
      <w:pPr>
        <w:autoSpaceDE w:val="0"/>
        <w:autoSpaceDN w:val="0"/>
        <w:adjustRightInd w:val="0"/>
        <w:ind w:firstLine="708"/>
        <w:rPr>
          <w:rFonts w:cs="Times New Roman"/>
          <w:szCs w:val="28"/>
          <w:lang w:eastAsia="ru-RU"/>
        </w:rPr>
      </w:pPr>
    </w:p>
    <w:p w14:paraId="5C3647DB" w14:textId="77777777" w:rsidR="00F90678" w:rsidRPr="00F90678" w:rsidRDefault="00F90678" w:rsidP="00F90678">
      <w:pPr>
        <w:autoSpaceDE w:val="0"/>
        <w:autoSpaceDN w:val="0"/>
        <w:adjustRightInd w:val="0"/>
        <w:ind w:firstLine="708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Прилагаемые к акту документы: _________________________________</w:t>
      </w:r>
    </w:p>
    <w:p w14:paraId="296F8AA1" w14:textId="77777777" w:rsidR="00F90678" w:rsidRPr="00F90678" w:rsidRDefault="00F90678" w:rsidP="00F90678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lastRenderedPageBreak/>
        <w:t>__________________________________________________________________</w:t>
      </w:r>
    </w:p>
    <w:p w14:paraId="372615CF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Подписи лиц, проводивших проверку: ____________________________</w:t>
      </w:r>
    </w:p>
    <w:p w14:paraId="4B1F7F70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1268D258" w14:textId="77777777" w:rsidR="00F90678" w:rsidRPr="00F90678" w:rsidRDefault="00F90678" w:rsidP="00F90678">
      <w:pPr>
        <w:tabs>
          <w:tab w:val="left" w:pos="9214"/>
        </w:tabs>
        <w:autoSpaceDE w:val="0"/>
        <w:autoSpaceDN w:val="0"/>
        <w:adjustRightInd w:val="0"/>
        <w:ind w:firstLine="708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С актом проверки ознакомлен (ознакомлена), копию акта со всеми приложениями получил (получила): ___________________________________</w:t>
      </w:r>
    </w:p>
    <w:p w14:paraId="5A5A2799" w14:textId="77777777" w:rsidR="00F90678" w:rsidRPr="00F90678" w:rsidRDefault="00F90678" w:rsidP="00F90678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FAE0A2C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(фамилия, имя, отчество, должность директора государственного казенного учреждения Ярославской области Центра занятости населения или иного должностного лица (должностных лиц))</w:t>
      </w:r>
    </w:p>
    <w:p w14:paraId="62C921E8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5926BF02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«__» ______________ 202__ г. ____________________________</w:t>
      </w:r>
    </w:p>
    <w:p w14:paraId="3E7AA7FD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(подпись)</w:t>
      </w:r>
    </w:p>
    <w:p w14:paraId="028B5CD8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0"/>
          <w:lang w:eastAsia="ru-RU"/>
        </w:rPr>
      </w:pPr>
    </w:p>
    <w:p w14:paraId="37758C55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Пометка об отказе в ознакомлении с актом проверки: __________________________________________________________________</w:t>
      </w:r>
    </w:p>
    <w:p w14:paraId="339565C2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(подпись уполномоченного должностного лица (лиц), </w:t>
      </w:r>
    </w:p>
    <w:p w14:paraId="056D9BE5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проводившего (проводивших) проверку)</w:t>
      </w:r>
    </w:p>
    <w:p w14:paraId="5902608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right"/>
        <w:rPr>
          <w:rFonts w:cs="Times New Roman"/>
          <w:b/>
          <w:bCs/>
          <w:szCs w:val="28"/>
          <w:lang w:eastAsia="ru-RU"/>
        </w:rPr>
        <w:sectPr w:rsidR="00F90678" w:rsidRPr="00F90678" w:rsidSect="00E908C3"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14:paraId="4B3F028C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lastRenderedPageBreak/>
        <w:t>Приложение 3</w:t>
      </w:r>
    </w:p>
    <w:p w14:paraId="4B51A254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к Порядку</w:t>
      </w:r>
    </w:p>
    <w:p w14:paraId="15CD58D2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</w:p>
    <w:p w14:paraId="01D51DC6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ru-RU"/>
        </w:rPr>
      </w:pPr>
    </w:p>
    <w:p w14:paraId="67E3F238" w14:textId="77777777" w:rsidR="00F90678" w:rsidRPr="00F90678" w:rsidRDefault="00F90678" w:rsidP="00F90678">
      <w:pPr>
        <w:autoSpaceDE w:val="0"/>
        <w:autoSpaceDN w:val="0"/>
        <w:adjustRightInd w:val="0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Форма</w:t>
      </w:r>
    </w:p>
    <w:p w14:paraId="2ED03E84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05FB1537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0C69887F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ПРЕДПИСАНИЕ № _____ </w:t>
      </w:r>
    </w:p>
    <w:p w14:paraId="47A61560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>об устранении нарушений законодательства о занятости</w:t>
      </w:r>
    </w:p>
    <w:p w14:paraId="498EE847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0A71D4EC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«____» ________________ 202__ г. ________________________________________________________</w:t>
      </w:r>
    </w:p>
    <w:p w14:paraId="4C020F24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(место предъявления предписания: наименование населенного пункта)</w:t>
      </w:r>
    </w:p>
    <w:p w14:paraId="060BB4C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0A229122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(должность, фамилия, имя, отчество директора государственного казенного учреждения Ярославской области Центра занятости населения, полное наименование работодателя)</w:t>
      </w:r>
    </w:p>
    <w:p w14:paraId="6B26753A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cs="Times New Roman"/>
          <w:sz w:val="30"/>
          <w:szCs w:val="30"/>
          <w:lang w:eastAsia="ru-RU"/>
        </w:rPr>
      </w:pPr>
    </w:p>
    <w:p w14:paraId="3D6C34E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период с «____» ___________ 202__ г. по «____» _________ 202__ г. должностным лицом (должностными лицами) государственной службы занятости населения Ярославской области _____________________________</w:t>
      </w:r>
    </w:p>
    <w:p w14:paraId="7B361492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64C02E02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(должность, фамилия, имя, отчество)</w:t>
      </w:r>
    </w:p>
    <w:p w14:paraId="3BB1DE11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проведена проверка контроля за деятельностью государственного казенного учреждения Ярославской области Центра занятости населения.</w:t>
      </w:r>
    </w:p>
    <w:p w14:paraId="31A0F5C3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соответствии с Федеральным законом от 12 декабря 2023 года № 565</w:t>
      </w:r>
      <w:r w:rsidRPr="00F90678">
        <w:rPr>
          <w:rFonts w:cs="Times New Roman"/>
          <w:szCs w:val="28"/>
          <w:lang w:eastAsia="ru-RU"/>
        </w:rPr>
        <w:noBreakHyphen/>
        <w:t>ФЗ «О занятости населения в Российской Федерации» и в связи с выявленными в ходе проверки нарушениями, отмеченными в акте проверки от «___» ______________ 202__ г. № _____, обязываю (обязываем) устранить выявленные нарушения и выполнить следующие требования:</w:t>
      </w:r>
    </w:p>
    <w:p w14:paraId="07010D8A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 w:val="30"/>
          <w:szCs w:val="3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8417"/>
      </w:tblGrid>
      <w:tr w:rsidR="00F90678" w:rsidRPr="00F90678" w14:paraId="445B657F" w14:textId="77777777" w:rsidTr="00E908C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67D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90678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8B74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90678">
              <w:rPr>
                <w:rFonts w:cs="Times New Roman"/>
                <w:szCs w:val="28"/>
                <w:lang w:eastAsia="ru-RU"/>
              </w:rPr>
              <w:t xml:space="preserve">Перечень требований об устранении нарушений, </w:t>
            </w:r>
          </w:p>
          <w:p w14:paraId="228ADD60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90678">
              <w:rPr>
                <w:rFonts w:cs="Times New Roman"/>
                <w:szCs w:val="28"/>
                <w:lang w:eastAsia="ru-RU"/>
              </w:rPr>
              <w:t>отмеченных в акте проверки</w:t>
            </w:r>
          </w:p>
        </w:tc>
      </w:tr>
      <w:tr w:rsidR="00F90678" w:rsidRPr="00F90678" w14:paraId="6C1418FC" w14:textId="77777777" w:rsidTr="00E908C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6C4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90678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BC793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90678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F90678" w:rsidRPr="00F90678" w14:paraId="63D712FB" w14:textId="77777777" w:rsidTr="00E908C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4EF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FFDC4" w14:textId="77777777" w:rsidR="00F90678" w:rsidRPr="00F90678" w:rsidRDefault="00F90678" w:rsidP="00F90678">
            <w:pPr>
              <w:autoSpaceDE w:val="0"/>
              <w:autoSpaceDN w:val="0"/>
              <w:adjustRightInd w:val="0"/>
              <w:spacing w:line="24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4D000BA9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 w:val="30"/>
          <w:szCs w:val="30"/>
          <w:lang w:eastAsia="ru-RU"/>
        </w:rPr>
      </w:pPr>
    </w:p>
    <w:p w14:paraId="15CC427D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государственную службу занятости населения Ярославской области по адресу: г. Ярославль, ул. Свободы, д. 62, в срок до «____» ____________ 202___ г.</w:t>
      </w:r>
    </w:p>
    <w:p w14:paraId="581F850F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4C406D82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Должностное лицо (должностные лица), составившее (составившие) предписание:</w:t>
      </w:r>
    </w:p>
    <w:p w14:paraId="5EB604FE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 _______________________ ____________ _________</w:t>
      </w:r>
    </w:p>
    <w:p w14:paraId="07EA6C47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lastRenderedPageBreak/>
        <w:t xml:space="preserve">              (должность)                      (Ф.И.О.)                                 (подпись)           (дата)</w:t>
      </w:r>
    </w:p>
    <w:p w14:paraId="474897C4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Должностное лицо, получившее предписание:</w:t>
      </w:r>
    </w:p>
    <w:p w14:paraId="46F307FB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 ______________________ ___________ __________</w:t>
      </w:r>
    </w:p>
    <w:p w14:paraId="7485F07D" w14:textId="77777777" w:rsidR="00F90678" w:rsidRPr="00F90678" w:rsidRDefault="00F90678" w:rsidP="00F906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  <w:sectPr w:rsidR="00F90678" w:rsidRPr="00F90678" w:rsidSect="00E908C3"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  <w:r w:rsidRPr="00F90678">
        <w:rPr>
          <w:rFonts w:cs="Times New Roman"/>
          <w:sz w:val="24"/>
          <w:szCs w:val="24"/>
          <w:lang w:eastAsia="ru-RU"/>
        </w:rPr>
        <w:t xml:space="preserve">              (должность)                      (Ф.И.О.)                                 (подпись)           (дата)</w:t>
      </w:r>
      <w:bookmarkEnd w:id="1"/>
    </w:p>
    <w:p w14:paraId="5167D01D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lastRenderedPageBreak/>
        <w:t>Приложение 4</w:t>
      </w:r>
    </w:p>
    <w:p w14:paraId="16A7C72C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к Порядку</w:t>
      </w:r>
    </w:p>
    <w:p w14:paraId="3D90A64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left="5670" w:firstLine="0"/>
        <w:rPr>
          <w:rFonts w:cs="Times New Roman"/>
          <w:bCs/>
          <w:szCs w:val="28"/>
          <w:lang w:eastAsia="ru-RU"/>
        </w:rPr>
      </w:pPr>
    </w:p>
    <w:p w14:paraId="71478340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left="5670" w:firstLine="0"/>
        <w:rPr>
          <w:rFonts w:cs="Times New Roman"/>
          <w:szCs w:val="28"/>
          <w:lang w:eastAsia="ru-RU"/>
        </w:rPr>
      </w:pPr>
    </w:p>
    <w:p w14:paraId="5F831473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left="5670" w:firstLine="0"/>
        <w:rPr>
          <w:rFonts w:cs="Times New Roman"/>
          <w:bCs/>
          <w:szCs w:val="28"/>
          <w:lang w:eastAsia="ru-RU"/>
        </w:rPr>
      </w:pPr>
      <w:r w:rsidRPr="00F90678">
        <w:rPr>
          <w:rFonts w:cs="Times New Roman"/>
          <w:bCs/>
          <w:szCs w:val="28"/>
          <w:lang w:eastAsia="ru-RU"/>
        </w:rPr>
        <w:t>Форма</w:t>
      </w:r>
    </w:p>
    <w:p w14:paraId="42B476B0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 w:val="30"/>
          <w:szCs w:val="30"/>
          <w:lang w:eastAsia="ru-RU"/>
        </w:rPr>
      </w:pPr>
    </w:p>
    <w:p w14:paraId="203A21E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 w:val="30"/>
          <w:szCs w:val="30"/>
          <w:lang w:eastAsia="ru-RU"/>
        </w:rPr>
      </w:pPr>
    </w:p>
    <w:p w14:paraId="71330D81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 xml:space="preserve">ПРЕДПИСАНИЕ № _____ </w:t>
      </w:r>
    </w:p>
    <w:p w14:paraId="4E99FA5C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F90678">
        <w:rPr>
          <w:rFonts w:cs="Times New Roman"/>
          <w:b/>
          <w:bCs/>
          <w:szCs w:val="28"/>
          <w:lang w:eastAsia="ru-RU"/>
        </w:rPr>
        <w:t>о привлечении виновных лиц к ответственности в соответствии с законодательством Российской Федерации</w:t>
      </w:r>
    </w:p>
    <w:p w14:paraId="042675DD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</w:p>
    <w:p w14:paraId="52845BFA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«____» ________________ 202__ г. ________________________________________________________</w:t>
      </w:r>
    </w:p>
    <w:p w14:paraId="3AC9649B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(место предъявления предписания: наименование населенного пункта)</w:t>
      </w:r>
    </w:p>
    <w:p w14:paraId="5B255F88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CEBA59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(должность, фамилия, имя, отчество директора государственного казенного учреждения Ярославской области Центра занятости населения, полное наименование работодателя)</w:t>
      </w:r>
    </w:p>
    <w:p w14:paraId="6CCFCF48" w14:textId="77777777" w:rsidR="00F90678" w:rsidRPr="00F90678" w:rsidRDefault="00F90678" w:rsidP="00F90678">
      <w:pPr>
        <w:autoSpaceDE w:val="0"/>
        <w:autoSpaceDN w:val="0"/>
        <w:adjustRightInd w:val="0"/>
        <w:spacing w:line="269" w:lineRule="auto"/>
        <w:jc w:val="both"/>
        <w:rPr>
          <w:rFonts w:cs="Times New Roman"/>
          <w:sz w:val="30"/>
          <w:szCs w:val="30"/>
          <w:lang w:eastAsia="ru-RU"/>
        </w:rPr>
      </w:pPr>
    </w:p>
    <w:p w14:paraId="7B4FED0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период с «____» ___________ 202__ г. по «____» _________ 202__ г. должностным лицом (должностными лицами) государственной службы занятости населения Ярославской области _____________________________</w:t>
      </w:r>
    </w:p>
    <w:p w14:paraId="4444E05D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216019E4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>(должность, фамилия, имя, отчество)</w:t>
      </w:r>
    </w:p>
    <w:p w14:paraId="7ECE0BF4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проведена проверка контроля за деятельностью государственного казенного учреждения Ярославской области Центра занятости населения.</w:t>
      </w:r>
    </w:p>
    <w:p w14:paraId="41AD7E76" w14:textId="77777777" w:rsidR="00F90678" w:rsidRPr="00F90678" w:rsidRDefault="00F90678" w:rsidP="00F90678">
      <w:pPr>
        <w:autoSpaceDE w:val="0"/>
        <w:autoSpaceDN w:val="0"/>
        <w:adjustRightInd w:val="0"/>
        <w:spacing w:line="247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В соответствии с Федеральным законом от 12 декабря 2023 года № 565</w:t>
      </w:r>
      <w:r w:rsidRPr="00F90678">
        <w:rPr>
          <w:rFonts w:cs="Times New Roman"/>
          <w:szCs w:val="28"/>
          <w:lang w:eastAsia="ru-RU"/>
        </w:rPr>
        <w:noBreakHyphen/>
        <w:t>ФЗ «О занятости населения в Российской Федерации» и в связи с выявленными в ходе проверки нарушениями, отмеченными в акте проверки от «___» ______________ 202__ г. № _____, обязываю (обязываем) привлечь виновных лиц к ответственности в соответствии с законодательством Российской Федерации.</w:t>
      </w:r>
    </w:p>
    <w:p w14:paraId="37D94138" w14:textId="77777777" w:rsidR="00F90678" w:rsidRPr="00F90678" w:rsidRDefault="00F90678" w:rsidP="00F90678">
      <w:pPr>
        <w:autoSpaceDE w:val="0"/>
        <w:autoSpaceDN w:val="0"/>
        <w:adjustRightInd w:val="0"/>
        <w:spacing w:line="247" w:lineRule="auto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государственную службу занятости населения Ярославской области по адресу: г. Ярославль, ул. Свободы, д. 62, в срок до «____» ____________ 202___ г.</w:t>
      </w:r>
    </w:p>
    <w:p w14:paraId="24A7DEB5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571785AB" w14:textId="77777777" w:rsidR="00F90678" w:rsidRPr="00F90678" w:rsidRDefault="00F90678" w:rsidP="00F90678">
      <w:pPr>
        <w:autoSpaceDE w:val="0"/>
        <w:autoSpaceDN w:val="0"/>
        <w:adjustRightInd w:val="0"/>
        <w:spacing w:line="245" w:lineRule="auto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Должностное лицо (должностные лица), составившее (составившие) предписание:</w:t>
      </w:r>
    </w:p>
    <w:p w14:paraId="3C6FC8A3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 _______________________ ____________ _________</w:t>
      </w:r>
    </w:p>
    <w:p w14:paraId="2770F50D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t xml:space="preserve">              (должность)                      (Ф.И.О.)                                 (подпись)           (дата)</w:t>
      </w:r>
    </w:p>
    <w:p w14:paraId="3375B36A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 w:val="20"/>
          <w:szCs w:val="20"/>
          <w:lang w:eastAsia="ru-RU"/>
        </w:rPr>
      </w:pPr>
    </w:p>
    <w:p w14:paraId="4570AC1E" w14:textId="77777777" w:rsidR="00F90678" w:rsidRPr="00F90678" w:rsidRDefault="00F90678" w:rsidP="00F9067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Должностное лицо, получившее предписание:</w:t>
      </w:r>
    </w:p>
    <w:p w14:paraId="0E87E719" w14:textId="77777777" w:rsidR="00F90678" w:rsidRPr="00F90678" w:rsidRDefault="00F90678" w:rsidP="00F90678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F90678">
        <w:rPr>
          <w:rFonts w:cs="Times New Roman"/>
          <w:szCs w:val="28"/>
          <w:lang w:eastAsia="ru-RU"/>
        </w:rPr>
        <w:t>___________________ ______________________ ___________ __________</w:t>
      </w:r>
    </w:p>
    <w:p w14:paraId="0EB968A7" w14:textId="77777777" w:rsidR="00F90678" w:rsidRPr="00F90678" w:rsidRDefault="00F90678" w:rsidP="00F906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F90678">
        <w:rPr>
          <w:rFonts w:cs="Times New Roman"/>
          <w:sz w:val="24"/>
          <w:szCs w:val="24"/>
          <w:lang w:eastAsia="ru-RU"/>
        </w:rPr>
        <w:lastRenderedPageBreak/>
        <w:t xml:space="preserve">              (должность)                           (Ф.И.О.)                           (подпись)           (дата)</w:t>
      </w:r>
    </w:p>
    <w:p w14:paraId="00D80203" w14:textId="5F9E9D8E" w:rsidR="00E1407E" w:rsidRPr="00177D64" w:rsidRDefault="0023414A" w:rsidP="0023414A">
      <w:pPr>
        <w:ind w:firstLine="0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177D64" w:rsidSect="00E908C3"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21AC" w14:textId="77777777" w:rsidR="00C404D6" w:rsidRDefault="00C404D6">
      <w:r>
        <w:separator/>
      </w:r>
    </w:p>
  </w:endnote>
  <w:endnote w:type="continuationSeparator" w:id="0">
    <w:p w14:paraId="3523B39F" w14:textId="77777777" w:rsidR="00C404D6" w:rsidRDefault="00C404D6">
      <w:r>
        <w:continuationSeparator/>
      </w:r>
    </w:p>
  </w:endnote>
  <w:endnote w:type="continuationNotice" w:id="1">
    <w:p w14:paraId="35CC1993" w14:textId="77777777" w:rsidR="00C404D6" w:rsidRDefault="00C40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2B94" w14:textId="77777777" w:rsidR="00C404D6" w:rsidRDefault="00C404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404D6" w14:paraId="324B8A55" w14:textId="77777777" w:rsidTr="0023414A">
      <w:tc>
        <w:tcPr>
          <w:tcW w:w="3333" w:type="pct"/>
          <w:shd w:val="clear" w:color="auto" w:fill="auto"/>
        </w:tcPr>
        <w:p w14:paraId="161D3D82" w14:textId="1706A6E3" w:rsidR="00C404D6" w:rsidRPr="0023414A" w:rsidRDefault="00C404D6" w:rsidP="0023414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414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ACD553A" w14:textId="7CBFA032" w:rsidR="00C404D6" w:rsidRPr="0023414A" w:rsidRDefault="00C404D6" w:rsidP="0023414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414A">
            <w:rPr>
              <w:rFonts w:cs="Times New Roman"/>
              <w:color w:val="808080"/>
              <w:sz w:val="18"/>
            </w:rPr>
            <w:t xml:space="preserve">Страница </w:t>
          </w:r>
          <w:r w:rsidRPr="0023414A">
            <w:rPr>
              <w:rFonts w:cs="Times New Roman"/>
              <w:color w:val="808080"/>
              <w:sz w:val="18"/>
            </w:rPr>
            <w:fldChar w:fldCharType="begin"/>
          </w:r>
          <w:r w:rsidRPr="0023414A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414A">
            <w:rPr>
              <w:rFonts w:cs="Times New Roman"/>
              <w:color w:val="808080"/>
              <w:sz w:val="18"/>
            </w:rPr>
            <w:fldChar w:fldCharType="separate"/>
          </w:r>
          <w:r w:rsidR="005C4597">
            <w:rPr>
              <w:rFonts w:cs="Times New Roman"/>
              <w:noProof/>
              <w:color w:val="808080"/>
              <w:sz w:val="18"/>
            </w:rPr>
            <w:t>2</w:t>
          </w:r>
          <w:r w:rsidRPr="0023414A">
            <w:rPr>
              <w:rFonts w:cs="Times New Roman"/>
              <w:color w:val="808080"/>
              <w:sz w:val="18"/>
            </w:rPr>
            <w:fldChar w:fldCharType="end"/>
          </w:r>
          <w:r w:rsidRPr="0023414A">
            <w:rPr>
              <w:rFonts w:cs="Times New Roman"/>
              <w:color w:val="808080"/>
              <w:sz w:val="18"/>
            </w:rPr>
            <w:t xml:space="preserve"> из </w:t>
          </w:r>
          <w:r w:rsidRPr="0023414A">
            <w:rPr>
              <w:rFonts w:cs="Times New Roman"/>
              <w:color w:val="808080"/>
              <w:sz w:val="18"/>
            </w:rPr>
            <w:fldChar w:fldCharType="begin"/>
          </w:r>
          <w:r w:rsidRPr="0023414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414A">
            <w:rPr>
              <w:rFonts w:cs="Times New Roman"/>
              <w:color w:val="808080"/>
              <w:sz w:val="18"/>
            </w:rPr>
            <w:fldChar w:fldCharType="separate"/>
          </w:r>
          <w:r w:rsidR="005C4597">
            <w:rPr>
              <w:rFonts w:cs="Times New Roman"/>
              <w:noProof/>
              <w:color w:val="808080"/>
              <w:sz w:val="18"/>
            </w:rPr>
            <w:t>27</w:t>
          </w:r>
          <w:r w:rsidRPr="0023414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83B3F4A" w14:textId="77777777" w:rsidR="00C404D6" w:rsidRPr="0023414A" w:rsidRDefault="00C404D6" w:rsidP="002341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404D6" w14:paraId="41F89EA9" w14:textId="77777777" w:rsidTr="0023414A">
      <w:tc>
        <w:tcPr>
          <w:tcW w:w="3333" w:type="pct"/>
          <w:shd w:val="clear" w:color="auto" w:fill="auto"/>
        </w:tcPr>
        <w:p w14:paraId="043EE1AA" w14:textId="79EB9122" w:rsidR="00C404D6" w:rsidRPr="0023414A" w:rsidRDefault="00C404D6" w:rsidP="0023414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23414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63E296" w14:textId="27EA322E" w:rsidR="00C404D6" w:rsidRPr="0023414A" w:rsidRDefault="00C404D6" w:rsidP="0023414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3414A">
            <w:rPr>
              <w:rFonts w:cs="Times New Roman"/>
              <w:color w:val="808080"/>
              <w:sz w:val="18"/>
            </w:rPr>
            <w:t xml:space="preserve">Страница </w:t>
          </w:r>
          <w:r w:rsidRPr="0023414A">
            <w:rPr>
              <w:rFonts w:cs="Times New Roman"/>
              <w:color w:val="808080"/>
              <w:sz w:val="18"/>
            </w:rPr>
            <w:fldChar w:fldCharType="begin"/>
          </w:r>
          <w:r w:rsidRPr="0023414A">
            <w:rPr>
              <w:rFonts w:cs="Times New Roman"/>
              <w:color w:val="808080"/>
              <w:sz w:val="18"/>
            </w:rPr>
            <w:instrText xml:space="preserve"> PAGE </w:instrText>
          </w:r>
          <w:r w:rsidRPr="0023414A">
            <w:rPr>
              <w:rFonts w:cs="Times New Roman"/>
              <w:color w:val="808080"/>
              <w:sz w:val="18"/>
            </w:rPr>
            <w:fldChar w:fldCharType="separate"/>
          </w:r>
          <w:r w:rsidR="005C4597">
            <w:rPr>
              <w:rFonts w:cs="Times New Roman"/>
              <w:noProof/>
              <w:color w:val="808080"/>
              <w:sz w:val="18"/>
            </w:rPr>
            <w:t>1</w:t>
          </w:r>
          <w:r w:rsidRPr="0023414A">
            <w:rPr>
              <w:rFonts w:cs="Times New Roman"/>
              <w:color w:val="808080"/>
              <w:sz w:val="18"/>
            </w:rPr>
            <w:fldChar w:fldCharType="end"/>
          </w:r>
          <w:r w:rsidRPr="0023414A">
            <w:rPr>
              <w:rFonts w:cs="Times New Roman"/>
              <w:color w:val="808080"/>
              <w:sz w:val="18"/>
            </w:rPr>
            <w:t xml:space="preserve"> из </w:t>
          </w:r>
          <w:r w:rsidRPr="0023414A">
            <w:rPr>
              <w:rFonts w:cs="Times New Roman"/>
              <w:color w:val="808080"/>
              <w:sz w:val="18"/>
            </w:rPr>
            <w:fldChar w:fldCharType="begin"/>
          </w:r>
          <w:r w:rsidRPr="0023414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3414A">
            <w:rPr>
              <w:rFonts w:cs="Times New Roman"/>
              <w:color w:val="808080"/>
              <w:sz w:val="18"/>
            </w:rPr>
            <w:fldChar w:fldCharType="separate"/>
          </w:r>
          <w:r w:rsidR="005C4597">
            <w:rPr>
              <w:rFonts w:cs="Times New Roman"/>
              <w:noProof/>
              <w:color w:val="808080"/>
              <w:sz w:val="18"/>
            </w:rPr>
            <w:t>27</w:t>
          </w:r>
          <w:r w:rsidRPr="0023414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B79FAC" w14:textId="77777777" w:rsidR="00C404D6" w:rsidRPr="0023414A" w:rsidRDefault="00C404D6" w:rsidP="002341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DF12" w14:textId="77777777" w:rsidR="00C404D6" w:rsidRDefault="00C404D6">
      <w:r>
        <w:separator/>
      </w:r>
    </w:p>
  </w:footnote>
  <w:footnote w:type="continuationSeparator" w:id="0">
    <w:p w14:paraId="7D34F5DA" w14:textId="77777777" w:rsidR="00C404D6" w:rsidRDefault="00C404D6">
      <w:r>
        <w:continuationSeparator/>
      </w:r>
    </w:p>
  </w:footnote>
  <w:footnote w:type="continuationNotice" w:id="1">
    <w:p w14:paraId="2D720887" w14:textId="77777777" w:rsidR="00C404D6" w:rsidRDefault="00C404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06D0" w14:textId="77777777" w:rsidR="00C404D6" w:rsidRDefault="00C404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CF5D" w14:textId="5289F26E" w:rsidR="00C404D6" w:rsidRPr="0023414A" w:rsidRDefault="00C404D6" w:rsidP="002341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CF4AB" w14:textId="77777777" w:rsidR="00C404D6" w:rsidRDefault="00C404D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57A" w14:textId="70CD8938" w:rsidR="00C404D6" w:rsidRPr="0023414A" w:rsidRDefault="00C404D6" w:rsidP="0023414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F257B" w14:textId="1BF12C59" w:rsidR="00C404D6" w:rsidRPr="0023414A" w:rsidRDefault="00C404D6" w:rsidP="0023414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AE6F" w14:textId="77777777" w:rsidR="00C404D6" w:rsidRPr="004005AE" w:rsidRDefault="00C404D6" w:rsidP="00E908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F8"/>
    <w:multiLevelType w:val="hybridMultilevel"/>
    <w:tmpl w:val="0BBEBD4E"/>
    <w:lvl w:ilvl="0" w:tplc="42262BC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94BA3"/>
    <w:multiLevelType w:val="hybridMultilevel"/>
    <w:tmpl w:val="018829F8"/>
    <w:lvl w:ilvl="0" w:tplc="6980C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7C262A"/>
    <w:multiLevelType w:val="hybridMultilevel"/>
    <w:tmpl w:val="018829F8"/>
    <w:lvl w:ilvl="0" w:tplc="6980C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E76FCE"/>
    <w:multiLevelType w:val="hybridMultilevel"/>
    <w:tmpl w:val="1F4054B0"/>
    <w:lvl w:ilvl="0" w:tplc="07A2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357AF9"/>
    <w:multiLevelType w:val="multilevel"/>
    <w:tmpl w:val="B0C04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37E8"/>
    <w:rsid w:val="00004FB6"/>
    <w:rsid w:val="00006725"/>
    <w:rsid w:val="00017F79"/>
    <w:rsid w:val="0005637D"/>
    <w:rsid w:val="00061820"/>
    <w:rsid w:val="00065B9F"/>
    <w:rsid w:val="000664EC"/>
    <w:rsid w:val="00086AD2"/>
    <w:rsid w:val="0009450F"/>
    <w:rsid w:val="000A6C2E"/>
    <w:rsid w:val="000B73C4"/>
    <w:rsid w:val="000C6F2B"/>
    <w:rsid w:val="000D2197"/>
    <w:rsid w:val="000F5243"/>
    <w:rsid w:val="00101A73"/>
    <w:rsid w:val="00102AF2"/>
    <w:rsid w:val="00103F07"/>
    <w:rsid w:val="00115D19"/>
    <w:rsid w:val="00163095"/>
    <w:rsid w:val="0016556A"/>
    <w:rsid w:val="00177D64"/>
    <w:rsid w:val="00185E93"/>
    <w:rsid w:val="001A1989"/>
    <w:rsid w:val="001B3AD5"/>
    <w:rsid w:val="001B6EAB"/>
    <w:rsid w:val="001C78DA"/>
    <w:rsid w:val="001D5DA7"/>
    <w:rsid w:val="001D63B9"/>
    <w:rsid w:val="0020103A"/>
    <w:rsid w:val="00220FC4"/>
    <w:rsid w:val="002306C4"/>
    <w:rsid w:val="0023414A"/>
    <w:rsid w:val="00242038"/>
    <w:rsid w:val="00245805"/>
    <w:rsid w:val="002743FF"/>
    <w:rsid w:val="00280E87"/>
    <w:rsid w:val="002A3A7D"/>
    <w:rsid w:val="002C474F"/>
    <w:rsid w:val="002D4D17"/>
    <w:rsid w:val="002E5CBF"/>
    <w:rsid w:val="0030078E"/>
    <w:rsid w:val="00307071"/>
    <w:rsid w:val="0032292E"/>
    <w:rsid w:val="00337E8C"/>
    <w:rsid w:val="003403E6"/>
    <w:rsid w:val="0039675F"/>
    <w:rsid w:val="003A2DCC"/>
    <w:rsid w:val="003B5E84"/>
    <w:rsid w:val="003C140A"/>
    <w:rsid w:val="003C1D29"/>
    <w:rsid w:val="003D1437"/>
    <w:rsid w:val="003D1E8D"/>
    <w:rsid w:val="003D366C"/>
    <w:rsid w:val="003E2C03"/>
    <w:rsid w:val="003F0619"/>
    <w:rsid w:val="0040656C"/>
    <w:rsid w:val="004235CA"/>
    <w:rsid w:val="0043223D"/>
    <w:rsid w:val="00432FA6"/>
    <w:rsid w:val="00435C6A"/>
    <w:rsid w:val="0049217E"/>
    <w:rsid w:val="004D0378"/>
    <w:rsid w:val="004F4E3D"/>
    <w:rsid w:val="00510D1D"/>
    <w:rsid w:val="00552DD5"/>
    <w:rsid w:val="005752B7"/>
    <w:rsid w:val="00584B84"/>
    <w:rsid w:val="00591291"/>
    <w:rsid w:val="005A0670"/>
    <w:rsid w:val="005C38EE"/>
    <w:rsid w:val="005C4597"/>
    <w:rsid w:val="005D799E"/>
    <w:rsid w:val="005E2A30"/>
    <w:rsid w:val="005E5AA3"/>
    <w:rsid w:val="005E5BAF"/>
    <w:rsid w:val="005F787D"/>
    <w:rsid w:val="006077CE"/>
    <w:rsid w:val="006102C6"/>
    <w:rsid w:val="00634E66"/>
    <w:rsid w:val="00664C9F"/>
    <w:rsid w:val="00695B61"/>
    <w:rsid w:val="006B6768"/>
    <w:rsid w:val="006C13B7"/>
    <w:rsid w:val="006C414D"/>
    <w:rsid w:val="006D16B2"/>
    <w:rsid w:val="006D5668"/>
    <w:rsid w:val="006F1BDF"/>
    <w:rsid w:val="00700867"/>
    <w:rsid w:val="00740411"/>
    <w:rsid w:val="00753E01"/>
    <w:rsid w:val="007603C7"/>
    <w:rsid w:val="00761F4E"/>
    <w:rsid w:val="00770472"/>
    <w:rsid w:val="00772278"/>
    <w:rsid w:val="00774ABD"/>
    <w:rsid w:val="007A4282"/>
    <w:rsid w:val="007C15BE"/>
    <w:rsid w:val="007D0369"/>
    <w:rsid w:val="007D4DC8"/>
    <w:rsid w:val="008003EA"/>
    <w:rsid w:val="00843BE6"/>
    <w:rsid w:val="00851E12"/>
    <w:rsid w:val="0085232D"/>
    <w:rsid w:val="00853DF0"/>
    <w:rsid w:val="00874CB6"/>
    <w:rsid w:val="00897D12"/>
    <w:rsid w:val="008C7ACF"/>
    <w:rsid w:val="008F79C3"/>
    <w:rsid w:val="00957CAB"/>
    <w:rsid w:val="00965F5E"/>
    <w:rsid w:val="00977B87"/>
    <w:rsid w:val="009A3499"/>
    <w:rsid w:val="009A4DA8"/>
    <w:rsid w:val="00A0069F"/>
    <w:rsid w:val="00A02A6F"/>
    <w:rsid w:val="00A0766C"/>
    <w:rsid w:val="00A1164B"/>
    <w:rsid w:val="00A20866"/>
    <w:rsid w:val="00A21DCA"/>
    <w:rsid w:val="00A506CA"/>
    <w:rsid w:val="00A8098E"/>
    <w:rsid w:val="00A8107B"/>
    <w:rsid w:val="00AA4333"/>
    <w:rsid w:val="00B46618"/>
    <w:rsid w:val="00B57926"/>
    <w:rsid w:val="00B615F9"/>
    <w:rsid w:val="00B6284B"/>
    <w:rsid w:val="00B63450"/>
    <w:rsid w:val="00B97A0A"/>
    <w:rsid w:val="00BB006B"/>
    <w:rsid w:val="00BB1812"/>
    <w:rsid w:val="00BB40D2"/>
    <w:rsid w:val="00BD071A"/>
    <w:rsid w:val="00BD2CF2"/>
    <w:rsid w:val="00BE54BF"/>
    <w:rsid w:val="00BF22DD"/>
    <w:rsid w:val="00BF36DF"/>
    <w:rsid w:val="00C0638F"/>
    <w:rsid w:val="00C163E4"/>
    <w:rsid w:val="00C2482E"/>
    <w:rsid w:val="00C307A6"/>
    <w:rsid w:val="00C404D6"/>
    <w:rsid w:val="00C454F1"/>
    <w:rsid w:val="00C5216F"/>
    <w:rsid w:val="00C705B5"/>
    <w:rsid w:val="00C74138"/>
    <w:rsid w:val="00C81ABC"/>
    <w:rsid w:val="00C8425C"/>
    <w:rsid w:val="00C87012"/>
    <w:rsid w:val="00C87AB7"/>
    <w:rsid w:val="00C920F8"/>
    <w:rsid w:val="00CA283F"/>
    <w:rsid w:val="00CA364C"/>
    <w:rsid w:val="00CB04BF"/>
    <w:rsid w:val="00CB3A70"/>
    <w:rsid w:val="00CB3D54"/>
    <w:rsid w:val="00CC39C8"/>
    <w:rsid w:val="00CD5AE5"/>
    <w:rsid w:val="00D001BB"/>
    <w:rsid w:val="00D00EFB"/>
    <w:rsid w:val="00D12483"/>
    <w:rsid w:val="00D7296B"/>
    <w:rsid w:val="00DA71AC"/>
    <w:rsid w:val="00E1407E"/>
    <w:rsid w:val="00E43D94"/>
    <w:rsid w:val="00E51DC2"/>
    <w:rsid w:val="00E573F9"/>
    <w:rsid w:val="00E57860"/>
    <w:rsid w:val="00E908C3"/>
    <w:rsid w:val="00E92FF8"/>
    <w:rsid w:val="00EA63FF"/>
    <w:rsid w:val="00EC1649"/>
    <w:rsid w:val="00EF18C3"/>
    <w:rsid w:val="00EF2332"/>
    <w:rsid w:val="00EF3D65"/>
    <w:rsid w:val="00EF548A"/>
    <w:rsid w:val="00F1789C"/>
    <w:rsid w:val="00F209E2"/>
    <w:rsid w:val="00F21EF3"/>
    <w:rsid w:val="00F509B5"/>
    <w:rsid w:val="00F67AF4"/>
    <w:rsid w:val="00F85F29"/>
    <w:rsid w:val="00F90678"/>
    <w:rsid w:val="00F9583F"/>
    <w:rsid w:val="00F96446"/>
    <w:rsid w:val="00FA0F91"/>
    <w:rsid w:val="00FB3C40"/>
    <w:rsid w:val="00FB6B8C"/>
    <w:rsid w:val="00FE200B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B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0678"/>
    <w:pPr>
      <w:keepNext/>
      <w:keepLines/>
      <w:spacing w:before="480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Hyperlink"/>
    <w:basedOn w:val="a0"/>
    <w:uiPriority w:val="99"/>
    <w:unhideWhenUsed/>
    <w:rsid w:val="003F061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603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3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3C7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3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3C7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F90678"/>
    <w:pPr>
      <w:keepNext/>
      <w:keepLines/>
      <w:spacing w:before="240" w:line="276" w:lineRule="auto"/>
      <w:ind w:firstLine="0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0678"/>
  </w:style>
  <w:style w:type="character" w:customStyle="1" w:styleId="10">
    <w:name w:val="Заголовок 1 Знак"/>
    <w:basedOn w:val="a0"/>
    <w:link w:val="1"/>
    <w:uiPriority w:val="99"/>
    <w:rsid w:val="00F90678"/>
    <w:rPr>
      <w:rFonts w:ascii="Arial" w:hAnsi="Arial" w:cs="Arial"/>
      <w:b/>
      <w:bCs/>
      <w:color w:val="26282F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90678"/>
  </w:style>
  <w:style w:type="character" w:customStyle="1" w:styleId="af2">
    <w:name w:val="Цветовое выделение"/>
    <w:uiPriority w:val="99"/>
    <w:rsid w:val="00F90678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90678"/>
    <w:rPr>
      <w:rFonts w:cs="Times New Roman"/>
      <w:b/>
      <w:color w:val="106BBE"/>
    </w:rPr>
  </w:style>
  <w:style w:type="paragraph" w:customStyle="1" w:styleId="af4">
    <w:name w:val="Текст (справка)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F906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90678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F90678"/>
  </w:style>
  <w:style w:type="character" w:customStyle="1" w:styleId="111">
    <w:name w:val="Заголовок 1 Знак1"/>
    <w:basedOn w:val="a0"/>
    <w:uiPriority w:val="9"/>
    <w:rsid w:val="00F9067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3">
    <w:name w:val="Рецензия1"/>
    <w:next w:val="afa"/>
    <w:hidden/>
    <w:uiPriority w:val="99"/>
    <w:semiHidden/>
    <w:rsid w:val="00F90678"/>
    <w:pPr>
      <w:spacing w:after="0" w:line="240" w:lineRule="auto"/>
    </w:pPr>
  </w:style>
  <w:style w:type="paragraph" w:customStyle="1" w:styleId="ConsPlusNormal">
    <w:name w:val="ConsPlusNormal"/>
    <w:rsid w:val="00F9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90678"/>
  </w:style>
  <w:style w:type="character" w:customStyle="1" w:styleId="120">
    <w:name w:val="Заголовок 1 Знак2"/>
    <w:basedOn w:val="a0"/>
    <w:uiPriority w:val="9"/>
    <w:rsid w:val="00F9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F9067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0678"/>
    <w:pPr>
      <w:keepNext/>
      <w:keepLines/>
      <w:spacing w:before="480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Hyperlink"/>
    <w:basedOn w:val="a0"/>
    <w:uiPriority w:val="99"/>
    <w:unhideWhenUsed/>
    <w:rsid w:val="003F061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603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3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3C7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3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3C7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F90678"/>
    <w:pPr>
      <w:keepNext/>
      <w:keepLines/>
      <w:spacing w:before="240" w:line="276" w:lineRule="auto"/>
      <w:ind w:firstLine="0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0678"/>
  </w:style>
  <w:style w:type="character" w:customStyle="1" w:styleId="10">
    <w:name w:val="Заголовок 1 Знак"/>
    <w:basedOn w:val="a0"/>
    <w:link w:val="1"/>
    <w:uiPriority w:val="99"/>
    <w:rsid w:val="00F90678"/>
    <w:rPr>
      <w:rFonts w:ascii="Arial" w:hAnsi="Arial" w:cs="Arial"/>
      <w:b/>
      <w:bCs/>
      <w:color w:val="26282F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90678"/>
  </w:style>
  <w:style w:type="character" w:customStyle="1" w:styleId="af2">
    <w:name w:val="Цветовое выделение"/>
    <w:uiPriority w:val="99"/>
    <w:rsid w:val="00F90678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90678"/>
    <w:rPr>
      <w:rFonts w:cs="Times New Roman"/>
      <w:b/>
      <w:color w:val="106BBE"/>
    </w:rPr>
  </w:style>
  <w:style w:type="paragraph" w:customStyle="1" w:styleId="af4">
    <w:name w:val="Текст (справка)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F906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90678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F9067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F90678"/>
  </w:style>
  <w:style w:type="character" w:customStyle="1" w:styleId="111">
    <w:name w:val="Заголовок 1 Знак1"/>
    <w:basedOn w:val="a0"/>
    <w:uiPriority w:val="9"/>
    <w:rsid w:val="00F90678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3">
    <w:name w:val="Рецензия1"/>
    <w:next w:val="afa"/>
    <w:hidden/>
    <w:uiPriority w:val="99"/>
    <w:semiHidden/>
    <w:rsid w:val="00F90678"/>
    <w:pPr>
      <w:spacing w:after="0" w:line="240" w:lineRule="auto"/>
    </w:pPr>
  </w:style>
  <w:style w:type="paragraph" w:customStyle="1" w:styleId="ConsPlusNormal">
    <w:name w:val="ConsPlusNormal"/>
    <w:rsid w:val="00F90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90678"/>
  </w:style>
  <w:style w:type="character" w:customStyle="1" w:styleId="120">
    <w:name w:val="Заголовок 1 Знак2"/>
    <w:basedOn w:val="a0"/>
    <w:uiPriority w:val="9"/>
    <w:rsid w:val="00F90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F9067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yarregion.ru/depts/dgszn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garantF1://10002673.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</numik>
    <kind xmlns="e2080b48-eafa-461e-b501-38555d38caa1">106</kind>
    <num xmlns="af44e648-6311-40f1-ad37-1234555fd9ba">4</num>
    <beginactiondate xmlns="a853e5a8-fa1e-4dd3-a1b5-1604bfb35b05">2024-04-22T20:00:00+00:00</beginactiondate>
    <approvaldate xmlns="081b8c99-5a1b-4ba1-9a3e-0d0cea83319e">2024-04-22T20:00:00+00:00</approvaldate>
    <bigtitle xmlns="a853e5a8-fa1e-4dd3-a1b5-1604bfb35b05">О внесении изменений в приказ государственной службы занятости населения Ярославской области от 30.10.2023 № 18-з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310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6703-3743-4142-971D-9D3C14D32760}"/>
</file>

<file path=customXml/itemProps2.xml><?xml version="1.0" encoding="utf-8"?>
<ds:datastoreItem xmlns:ds="http://schemas.openxmlformats.org/officeDocument/2006/customXml" ds:itemID="{F582ADC8-46E5-46F0-A61D-6ECF291194B8}"/>
</file>

<file path=customXml/itemProps3.xml><?xml version="1.0" encoding="utf-8"?>
<ds:datastoreItem xmlns:ds="http://schemas.openxmlformats.org/officeDocument/2006/customXml" ds:itemID="{612AFB7A-78AE-4D13-B5BD-C3763D89FE47}"/>
</file>

<file path=customXml/itemProps4.xml><?xml version="1.0" encoding="utf-8"?>
<ds:datastoreItem xmlns:ds="http://schemas.openxmlformats.org/officeDocument/2006/customXml" ds:itemID="{6DAF4927-6CA4-411F-BF3C-BA741C888E3B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27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6</cp:revision>
  <cp:lastPrinted>2024-04-09T10:11:00Z</cp:lastPrinted>
  <dcterms:created xsi:type="dcterms:W3CDTF">2024-04-24T08:50:00Z</dcterms:created>
  <dcterms:modified xsi:type="dcterms:W3CDTF">2024-04-24T08:54:00Z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Л.К. Зудина</vt:lpwstr>
  </property>
  <property fmtid="{D5CDD505-2E9C-101B-9397-08002B2CF9AE}" pid="5" name="Содержание">
    <vt:lpwstr>Об утверждении Административного регламента и признании утратившими силу и частично утратившими силу отдельных приказов департамента государственной службы занятости населения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